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84637801"/>
    <w:bookmarkStart w:id="1" w:name="_Toc3130946"/>
    <w:bookmarkStart w:id="2" w:name="_Toc282984010"/>
    <w:bookmarkStart w:id="3" w:name="_Toc282984428"/>
    <w:bookmarkStart w:id="4" w:name="_Toc282989526"/>
    <w:bookmarkStart w:id="5" w:name="_Toc282989540"/>
    <w:bookmarkStart w:id="6" w:name="_Toc285668128"/>
    <w:bookmarkStart w:id="7" w:name="_Toc248651485"/>
    <w:bookmarkStart w:id="8" w:name="_Toc249932018"/>
    <w:bookmarkStart w:id="9" w:name="_Toc249932078"/>
    <w:bookmarkStart w:id="10" w:name="_Toc251784059"/>
    <w:bookmarkStart w:id="11" w:name="_Toc270867530"/>
    <w:bookmarkStart w:id="12" w:name="_Toc270867877"/>
    <w:p w:rsidR="00BB6829" w:rsidRPr="00572D1C" w:rsidRDefault="00CC1ECE" w:rsidP="00217957">
      <w:pPr>
        <w:pStyle w:val="Head1Red12ptLeft"/>
        <w:rPr>
          <w:b/>
          <w:color w:val="9D1418" w:themeColor="text2"/>
          <w:u w:val="single"/>
        </w:rPr>
      </w:pPr>
      <w:r>
        <w:rPr>
          <w:b/>
          <w:color w:val="002060"/>
          <w:u w:val="single"/>
        </w:rPr>
        <w:fldChar w:fldCharType="begin"/>
      </w:r>
      <w:r w:rsidR="00834D36">
        <w:rPr>
          <w:b/>
          <w:color w:val="002060"/>
          <w:u w:val="single"/>
        </w:rPr>
        <w:instrText xml:space="preserve"> HYPERLINK "http://www.impactinventories.com" </w:instrText>
      </w:r>
      <w:r>
        <w:rPr>
          <w:b/>
          <w:color w:val="002060"/>
          <w:u w:val="single"/>
        </w:rPr>
        <w:fldChar w:fldCharType="separate"/>
      </w:r>
      <w:r w:rsidR="004418AB" w:rsidRPr="00834D36">
        <w:rPr>
          <w:rStyle w:val="Hyperlink"/>
          <w:b/>
        </w:rPr>
        <w:t>Over</w:t>
      </w:r>
      <w:bookmarkEnd w:id="0"/>
      <w:r w:rsidR="00834D36" w:rsidRPr="00834D36">
        <w:rPr>
          <w:rStyle w:val="Hyperlink"/>
          <w:b/>
        </w:rPr>
        <w:t>v</w:t>
      </w:r>
      <w:r w:rsidR="006A680C" w:rsidRPr="00834D36">
        <w:rPr>
          <w:rStyle w:val="Hyperlink"/>
          <w:b/>
        </w:rPr>
        <w:t>iew</w:t>
      </w:r>
      <w:r w:rsidR="00A549BD" w:rsidRPr="00834D36">
        <w:rPr>
          <w:rStyle w:val="Hyperlink"/>
          <w:b/>
        </w:rPr>
        <w:t>:</w:t>
      </w:r>
      <w:bookmarkEnd w:id="1"/>
      <w:r>
        <w:rPr>
          <w:b/>
          <w:color w:val="002060"/>
          <w:u w:val="single"/>
        </w:rPr>
        <w:fldChar w:fldCharType="end"/>
      </w:r>
    </w:p>
    <w:p w:rsidR="004418AB" w:rsidRPr="00572D1C" w:rsidRDefault="004418AB" w:rsidP="004418AB">
      <w:pPr>
        <w:pStyle w:val="SubHead1"/>
        <w:rPr>
          <w:color w:val="9D1418" w:themeColor="text2"/>
          <w:sz w:val="22"/>
          <w:szCs w:val="22"/>
        </w:rPr>
      </w:pPr>
      <w:r w:rsidRPr="00572D1C">
        <w:rPr>
          <w:color w:val="9D1418" w:themeColor="text2"/>
          <w:sz w:val="22"/>
          <w:szCs w:val="22"/>
        </w:rPr>
        <w:t>Property Details</w:t>
      </w:r>
      <w:r w:rsidR="00A549BD" w:rsidRPr="00572D1C">
        <w:rPr>
          <w:color w:val="9D1418" w:themeColor="text2"/>
          <w:sz w:val="22"/>
          <w:szCs w:val="22"/>
        </w:rPr>
        <w:t>;</w:t>
      </w:r>
    </w:p>
    <w:tbl>
      <w:tblPr>
        <w:tblW w:w="10535" w:type="dxa"/>
        <w:jc w:val="center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shd w:val="clear" w:color="auto" w:fill="FFFFFF"/>
        <w:tblLayout w:type="fixed"/>
        <w:tblLook w:val="0000"/>
      </w:tblPr>
      <w:tblGrid>
        <w:gridCol w:w="2633"/>
        <w:gridCol w:w="2634"/>
        <w:gridCol w:w="2634"/>
        <w:gridCol w:w="2634"/>
      </w:tblGrid>
      <w:tr w:rsidR="000A304B" w:rsidRPr="00F46EB4" w:rsidTr="00131E84">
        <w:trPr>
          <w:trHeight w:val="397"/>
          <w:jc w:val="center"/>
        </w:trPr>
        <w:tc>
          <w:tcPr>
            <w:tcW w:w="2633" w:type="dxa"/>
            <w:tcBorders>
              <w:top w:val="single" w:sz="8" w:space="0" w:color="7030A0"/>
              <w:left w:val="single" w:sz="8" w:space="0" w:color="7030A0"/>
              <w:bottom w:val="single" w:sz="6" w:space="0" w:color="FFFFFF" w:themeColor="background1"/>
              <w:right w:val="nil"/>
            </w:tcBorders>
            <w:shd w:val="clear" w:color="auto" w:fill="989898" w:themeFill="text1" w:themeFillTint="80"/>
            <w:vAlign w:val="center"/>
          </w:tcPr>
          <w:p w:rsidR="000A304B" w:rsidRPr="00217957" w:rsidRDefault="000A304B" w:rsidP="00217957">
            <w:pPr>
              <w:pStyle w:val="TableTextWhiteLeft10pt"/>
            </w:pPr>
            <w:r w:rsidRPr="00217957">
              <w:t>Is the property occupied?</w:t>
            </w:r>
          </w:p>
        </w:tc>
        <w:tc>
          <w:tcPr>
            <w:tcW w:w="2634" w:type="dxa"/>
            <w:tcBorders>
              <w:top w:val="single" w:sz="8" w:space="0" w:color="7030A0"/>
              <w:left w:val="nil"/>
              <w:right w:val="single" w:sz="6" w:space="0" w:color="FFFFFF" w:themeColor="background1"/>
            </w:tcBorders>
            <w:shd w:val="clear" w:color="auto" w:fill="FFFFFF"/>
            <w:vAlign w:val="center"/>
          </w:tcPr>
          <w:p w:rsidR="000A304B" w:rsidRPr="00F46EB4" w:rsidRDefault="000A304B" w:rsidP="003C75B7">
            <w:pPr>
              <w:pStyle w:val="TableTextLeft10pt"/>
            </w:pPr>
          </w:p>
        </w:tc>
        <w:tc>
          <w:tcPr>
            <w:tcW w:w="2634" w:type="dxa"/>
            <w:tcBorders>
              <w:top w:val="single" w:sz="8" w:space="0" w:color="7030A0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989898" w:themeFill="text1" w:themeFillTint="80"/>
            <w:vAlign w:val="center"/>
          </w:tcPr>
          <w:p w:rsidR="000A304B" w:rsidRPr="00F46EB4" w:rsidRDefault="000A304B" w:rsidP="00217957">
            <w:pPr>
              <w:pStyle w:val="TableTextWhiteLeft10pt"/>
            </w:pPr>
            <w:r w:rsidRPr="00F46EB4">
              <w:t>Is the property furnished?</w:t>
            </w:r>
          </w:p>
        </w:tc>
        <w:tc>
          <w:tcPr>
            <w:tcW w:w="2634" w:type="dxa"/>
            <w:tcBorders>
              <w:top w:val="single" w:sz="8" w:space="0" w:color="7030A0"/>
              <w:left w:val="nil"/>
              <w:right w:val="single" w:sz="8" w:space="0" w:color="7030A0"/>
            </w:tcBorders>
            <w:shd w:val="clear" w:color="auto" w:fill="FFFFFF"/>
            <w:vAlign w:val="center"/>
          </w:tcPr>
          <w:p w:rsidR="000A304B" w:rsidRPr="003C75B7" w:rsidRDefault="000A304B" w:rsidP="003C75B7">
            <w:pPr>
              <w:pStyle w:val="TableTextLeft10pt"/>
            </w:pPr>
          </w:p>
        </w:tc>
      </w:tr>
      <w:tr w:rsidR="000A304B" w:rsidRPr="00F46EB4" w:rsidTr="00131E84">
        <w:trPr>
          <w:trHeight w:val="397"/>
          <w:jc w:val="center"/>
        </w:trPr>
        <w:tc>
          <w:tcPr>
            <w:tcW w:w="2633" w:type="dxa"/>
            <w:tcBorders>
              <w:top w:val="single" w:sz="6" w:space="0" w:color="FFFFFF" w:themeColor="background1"/>
              <w:left w:val="single" w:sz="8" w:space="0" w:color="7030A0"/>
              <w:bottom w:val="single" w:sz="8" w:space="0" w:color="7030A0"/>
              <w:right w:val="nil"/>
            </w:tcBorders>
            <w:shd w:val="clear" w:color="auto" w:fill="989898" w:themeFill="text1" w:themeFillTint="80"/>
            <w:vAlign w:val="center"/>
          </w:tcPr>
          <w:p w:rsidR="000A304B" w:rsidRPr="00F46EB4" w:rsidRDefault="000A304B" w:rsidP="00217957">
            <w:pPr>
              <w:pStyle w:val="TableTextWhiteLeft10pt"/>
            </w:pPr>
            <w:r w:rsidRPr="00F46EB4">
              <w:t>Type of property</w:t>
            </w:r>
          </w:p>
        </w:tc>
        <w:tc>
          <w:tcPr>
            <w:tcW w:w="2634" w:type="dxa"/>
            <w:tcBorders>
              <w:left w:val="nil"/>
              <w:bottom w:val="single" w:sz="8" w:space="0" w:color="7030A0"/>
              <w:right w:val="single" w:sz="6" w:space="0" w:color="FFFFFF" w:themeColor="background1"/>
            </w:tcBorders>
            <w:shd w:val="clear" w:color="auto" w:fill="FFFFFF"/>
            <w:vAlign w:val="center"/>
          </w:tcPr>
          <w:p w:rsidR="000A304B" w:rsidRPr="00F46EB4" w:rsidRDefault="000A304B" w:rsidP="003C75B7">
            <w:pPr>
              <w:pStyle w:val="TableTextLeft10pt"/>
            </w:pPr>
          </w:p>
        </w:tc>
        <w:tc>
          <w:tcPr>
            <w:tcW w:w="263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8" w:space="0" w:color="7030A0"/>
              <w:right w:val="nil"/>
            </w:tcBorders>
            <w:shd w:val="clear" w:color="auto" w:fill="989898" w:themeFill="text1" w:themeFillTint="80"/>
            <w:vAlign w:val="center"/>
          </w:tcPr>
          <w:p w:rsidR="000A304B" w:rsidRPr="00F46EB4" w:rsidRDefault="000A304B" w:rsidP="00217957">
            <w:pPr>
              <w:pStyle w:val="TableTextWhiteLeft10pt"/>
            </w:pPr>
            <w:r w:rsidRPr="00F46EB4">
              <w:t>Report reference number</w:t>
            </w:r>
          </w:p>
        </w:tc>
        <w:tc>
          <w:tcPr>
            <w:tcW w:w="2634" w:type="dxa"/>
            <w:tcBorders>
              <w:left w:val="nil"/>
              <w:bottom w:val="single" w:sz="8" w:space="0" w:color="7030A0"/>
              <w:right w:val="single" w:sz="8" w:space="0" w:color="7030A0"/>
            </w:tcBorders>
            <w:shd w:val="clear" w:color="auto" w:fill="FFFFFF"/>
            <w:vAlign w:val="center"/>
          </w:tcPr>
          <w:p w:rsidR="000A304B" w:rsidRPr="003C75B7" w:rsidRDefault="000A304B" w:rsidP="003C75B7">
            <w:pPr>
              <w:pStyle w:val="TableTextLeft10pt"/>
            </w:pPr>
          </w:p>
        </w:tc>
      </w:tr>
    </w:tbl>
    <w:p w:rsidR="00593BB7" w:rsidRDefault="00593BB7" w:rsidP="00593BB7">
      <w:pPr>
        <w:pStyle w:val="BodyText1"/>
      </w:pPr>
    </w:p>
    <w:p w:rsidR="00FE0DC8" w:rsidRPr="00572D1C" w:rsidRDefault="00FE0DC8" w:rsidP="004418AB">
      <w:pPr>
        <w:pStyle w:val="SubHead1"/>
        <w:rPr>
          <w:b/>
          <w:color w:val="9D1418" w:themeColor="text2"/>
          <w:sz w:val="22"/>
          <w:szCs w:val="22"/>
        </w:rPr>
      </w:pPr>
      <w:r w:rsidRPr="00572D1C">
        <w:rPr>
          <w:b/>
          <w:color w:val="9D1418" w:themeColor="text2"/>
          <w:sz w:val="22"/>
          <w:szCs w:val="22"/>
        </w:rPr>
        <w:t>Tenant Details</w:t>
      </w:r>
      <w:r w:rsidR="00A549BD" w:rsidRPr="00572D1C">
        <w:rPr>
          <w:b/>
          <w:color w:val="9D1418" w:themeColor="text2"/>
          <w:sz w:val="22"/>
          <w:szCs w:val="22"/>
        </w:rPr>
        <w:t>;</w:t>
      </w:r>
    </w:p>
    <w:tbl>
      <w:tblPr>
        <w:tblW w:w="10535" w:type="dxa"/>
        <w:jc w:val="center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shd w:val="clear" w:color="auto" w:fill="FFFFFF"/>
        <w:tblLayout w:type="fixed"/>
        <w:tblLook w:val="0000"/>
      </w:tblPr>
      <w:tblGrid>
        <w:gridCol w:w="2679"/>
        <w:gridCol w:w="7856"/>
      </w:tblGrid>
      <w:tr w:rsidR="000A304B" w:rsidRPr="00F46EB4" w:rsidTr="002B2935">
        <w:trPr>
          <w:trHeight w:val="397"/>
          <w:jc w:val="center"/>
        </w:trPr>
        <w:tc>
          <w:tcPr>
            <w:tcW w:w="2679" w:type="dxa"/>
            <w:tcBorders>
              <w:top w:val="single" w:sz="6" w:space="0" w:color="5D5C66"/>
              <w:left w:val="single" w:sz="6" w:space="0" w:color="5D5C66"/>
              <w:bottom w:val="single" w:sz="6" w:space="0" w:color="FFFFFF" w:themeColor="background1"/>
              <w:right w:val="nil"/>
            </w:tcBorders>
            <w:shd w:val="clear" w:color="auto" w:fill="989898" w:themeFill="text1" w:themeFillTint="80"/>
            <w:vAlign w:val="center"/>
          </w:tcPr>
          <w:p w:rsidR="000A304B" w:rsidRPr="00F46EB4" w:rsidRDefault="000A304B" w:rsidP="00217957">
            <w:pPr>
              <w:pStyle w:val="TableTextWhiteLeft10pt"/>
            </w:pPr>
            <w:r w:rsidRPr="00F46EB4">
              <w:t>Name</w:t>
            </w:r>
          </w:p>
        </w:tc>
        <w:tc>
          <w:tcPr>
            <w:tcW w:w="7856" w:type="dxa"/>
            <w:tcBorders>
              <w:top w:val="single" w:sz="6" w:space="0" w:color="5D5C66"/>
              <w:left w:val="nil"/>
            </w:tcBorders>
            <w:shd w:val="clear" w:color="auto" w:fill="FFFFFF"/>
            <w:vAlign w:val="center"/>
          </w:tcPr>
          <w:p w:rsidR="000A304B" w:rsidRPr="00F46EB4" w:rsidRDefault="000A304B" w:rsidP="003C75B7">
            <w:pPr>
              <w:pStyle w:val="TableTextLeft10pt"/>
            </w:pPr>
          </w:p>
        </w:tc>
      </w:tr>
      <w:tr w:rsidR="000A304B" w:rsidRPr="00F46EB4" w:rsidTr="002B2935">
        <w:trPr>
          <w:trHeight w:val="397"/>
          <w:jc w:val="center"/>
        </w:trPr>
        <w:tc>
          <w:tcPr>
            <w:tcW w:w="2679" w:type="dxa"/>
            <w:tcBorders>
              <w:top w:val="single" w:sz="6" w:space="0" w:color="FFFFFF" w:themeColor="background1"/>
              <w:left w:val="single" w:sz="6" w:space="0" w:color="5D5C66"/>
              <w:bottom w:val="single" w:sz="6" w:space="0" w:color="FFFFFF" w:themeColor="background1"/>
              <w:right w:val="nil"/>
            </w:tcBorders>
            <w:shd w:val="clear" w:color="auto" w:fill="989898" w:themeFill="text1" w:themeFillTint="80"/>
            <w:vAlign w:val="center"/>
          </w:tcPr>
          <w:p w:rsidR="000A304B" w:rsidRPr="00F46EB4" w:rsidRDefault="000A304B" w:rsidP="00217957">
            <w:pPr>
              <w:pStyle w:val="TableTextWhiteLeft10pt"/>
            </w:pPr>
            <w:r w:rsidRPr="00F46EB4">
              <w:t>Forwarding address</w:t>
            </w:r>
          </w:p>
        </w:tc>
        <w:tc>
          <w:tcPr>
            <w:tcW w:w="7856" w:type="dxa"/>
            <w:tcBorders>
              <w:left w:val="nil"/>
            </w:tcBorders>
            <w:shd w:val="clear" w:color="auto" w:fill="FFFFFF"/>
            <w:vAlign w:val="center"/>
          </w:tcPr>
          <w:p w:rsidR="000A304B" w:rsidRPr="00F46EB4" w:rsidRDefault="000A304B" w:rsidP="003C75B7">
            <w:pPr>
              <w:pStyle w:val="TableTextLeft10pt"/>
            </w:pPr>
          </w:p>
        </w:tc>
      </w:tr>
      <w:tr w:rsidR="000A304B" w:rsidRPr="00F46EB4" w:rsidTr="002B2935">
        <w:trPr>
          <w:trHeight w:val="397"/>
          <w:jc w:val="center"/>
        </w:trPr>
        <w:tc>
          <w:tcPr>
            <w:tcW w:w="2679" w:type="dxa"/>
            <w:tcBorders>
              <w:top w:val="single" w:sz="6" w:space="0" w:color="FFFFFF" w:themeColor="background1"/>
              <w:left w:val="single" w:sz="6" w:space="0" w:color="5D5C66"/>
              <w:bottom w:val="single" w:sz="6" w:space="0" w:color="5D5C66"/>
              <w:right w:val="nil"/>
            </w:tcBorders>
            <w:shd w:val="clear" w:color="auto" w:fill="989898" w:themeFill="text1" w:themeFillTint="80"/>
            <w:vAlign w:val="center"/>
          </w:tcPr>
          <w:p w:rsidR="000A304B" w:rsidRPr="00F46EB4" w:rsidRDefault="000A304B" w:rsidP="00217957">
            <w:pPr>
              <w:pStyle w:val="TableTextWhiteLeft10pt"/>
            </w:pPr>
            <w:r w:rsidRPr="00F46EB4">
              <w:t>Email address</w:t>
            </w:r>
          </w:p>
        </w:tc>
        <w:tc>
          <w:tcPr>
            <w:tcW w:w="7856" w:type="dxa"/>
            <w:tcBorders>
              <w:left w:val="nil"/>
              <w:bottom w:val="single" w:sz="6" w:space="0" w:color="5D5C66"/>
            </w:tcBorders>
            <w:shd w:val="clear" w:color="auto" w:fill="FFFFFF"/>
            <w:vAlign w:val="center"/>
          </w:tcPr>
          <w:p w:rsidR="000A304B" w:rsidRPr="00F46EB4" w:rsidRDefault="000A304B" w:rsidP="003C75B7">
            <w:pPr>
              <w:pStyle w:val="TableTextLeft10pt"/>
            </w:pPr>
          </w:p>
        </w:tc>
      </w:tr>
    </w:tbl>
    <w:p w:rsidR="004418AB" w:rsidRPr="00572D1C" w:rsidRDefault="004418AB" w:rsidP="004418AB">
      <w:pPr>
        <w:pStyle w:val="SubHead1"/>
        <w:rPr>
          <w:b/>
          <w:color w:val="9D1418" w:themeColor="text2"/>
          <w:sz w:val="22"/>
          <w:szCs w:val="22"/>
        </w:rPr>
      </w:pPr>
      <w:r w:rsidRPr="00572D1C">
        <w:rPr>
          <w:b/>
          <w:color w:val="9D1418" w:themeColor="text2"/>
          <w:sz w:val="22"/>
          <w:szCs w:val="22"/>
        </w:rPr>
        <w:t>Key Details</w:t>
      </w:r>
      <w:r w:rsidR="00A549BD" w:rsidRPr="00572D1C">
        <w:rPr>
          <w:b/>
          <w:color w:val="9D1418" w:themeColor="text2"/>
          <w:sz w:val="22"/>
          <w:szCs w:val="22"/>
        </w:rPr>
        <w:t>;</w:t>
      </w:r>
    </w:p>
    <w:tbl>
      <w:tblPr>
        <w:tblW w:w="10535" w:type="dxa"/>
        <w:jc w:val="center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shd w:val="clear" w:color="auto" w:fill="FFFFFF"/>
        <w:tblLayout w:type="fixed"/>
        <w:tblLook w:val="0000"/>
      </w:tblPr>
      <w:tblGrid>
        <w:gridCol w:w="2633"/>
        <w:gridCol w:w="2634"/>
        <w:gridCol w:w="2634"/>
        <w:gridCol w:w="2634"/>
      </w:tblGrid>
      <w:tr w:rsidR="004418AB" w:rsidRPr="00F46EB4" w:rsidTr="00131E84">
        <w:trPr>
          <w:trHeight w:val="397"/>
          <w:jc w:val="center"/>
        </w:trPr>
        <w:tc>
          <w:tcPr>
            <w:tcW w:w="2633" w:type="dxa"/>
            <w:tcBorders>
              <w:top w:val="single" w:sz="6" w:space="0" w:color="5D5C66"/>
              <w:left w:val="single" w:sz="6" w:space="0" w:color="5D5C66"/>
              <w:bottom w:val="single" w:sz="6" w:space="0" w:color="FFFFFF" w:themeColor="background1"/>
              <w:right w:val="nil"/>
            </w:tcBorders>
            <w:shd w:val="clear" w:color="auto" w:fill="989898" w:themeFill="text1" w:themeFillTint="80"/>
            <w:vAlign w:val="center"/>
          </w:tcPr>
          <w:p w:rsidR="004418AB" w:rsidRPr="00F46EB4" w:rsidRDefault="004418AB" w:rsidP="00FF6866">
            <w:pPr>
              <w:pStyle w:val="TableTextWhiteLeft10pt"/>
            </w:pPr>
            <w:r w:rsidRPr="00F46EB4">
              <w:t xml:space="preserve">Number of </w:t>
            </w:r>
            <w:r>
              <w:t>k</w:t>
            </w:r>
            <w:r w:rsidRPr="00F46EB4">
              <w:t>eys</w:t>
            </w:r>
          </w:p>
        </w:tc>
        <w:tc>
          <w:tcPr>
            <w:tcW w:w="2634" w:type="dxa"/>
            <w:tcBorders>
              <w:top w:val="single" w:sz="6" w:space="0" w:color="5D5C66"/>
              <w:left w:val="nil"/>
              <w:right w:val="single" w:sz="12" w:space="0" w:color="7030A0"/>
            </w:tcBorders>
            <w:shd w:val="clear" w:color="auto" w:fill="FFFFFF"/>
            <w:vAlign w:val="center"/>
          </w:tcPr>
          <w:p w:rsidR="004418AB" w:rsidRPr="00F46EB4" w:rsidRDefault="004418AB" w:rsidP="00FF6866">
            <w:pPr>
              <w:pStyle w:val="TableTextLeft10pt"/>
            </w:pPr>
          </w:p>
        </w:tc>
        <w:tc>
          <w:tcPr>
            <w:tcW w:w="2634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4418AB" w:rsidRPr="00F46EB4" w:rsidRDefault="004418AB" w:rsidP="00FF6866">
            <w:pPr>
              <w:pStyle w:val="PhotoText"/>
              <w:jc w:val="left"/>
            </w:pPr>
          </w:p>
        </w:tc>
        <w:tc>
          <w:tcPr>
            <w:tcW w:w="2634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4418AB" w:rsidRPr="00F46EB4" w:rsidRDefault="004418AB" w:rsidP="00FF6866">
            <w:pPr>
              <w:pStyle w:val="PhotoText"/>
              <w:jc w:val="left"/>
            </w:pPr>
          </w:p>
        </w:tc>
      </w:tr>
      <w:tr w:rsidR="004418AB" w:rsidRPr="00F46EB4" w:rsidTr="0051708E">
        <w:trPr>
          <w:trHeight w:val="1327"/>
          <w:jc w:val="center"/>
        </w:trPr>
        <w:tc>
          <w:tcPr>
            <w:tcW w:w="2633" w:type="dxa"/>
            <w:tcBorders>
              <w:top w:val="single" w:sz="6" w:space="0" w:color="FFFFFF" w:themeColor="background1"/>
              <w:left w:val="single" w:sz="6" w:space="0" w:color="5D5C66"/>
              <w:bottom w:val="single" w:sz="6" w:space="0" w:color="FFFFFF" w:themeColor="background1"/>
              <w:right w:val="nil"/>
            </w:tcBorders>
            <w:shd w:val="clear" w:color="auto" w:fill="989898" w:themeFill="text1" w:themeFillTint="80"/>
            <w:vAlign w:val="center"/>
          </w:tcPr>
          <w:p w:rsidR="004418AB" w:rsidRPr="00F46EB4" w:rsidRDefault="004418AB" w:rsidP="00FF6866">
            <w:pPr>
              <w:pStyle w:val="TableTextWhiteLeft10pt"/>
            </w:pPr>
            <w:r>
              <w:t>Type of k</w:t>
            </w:r>
            <w:r w:rsidRPr="00F46EB4">
              <w:t>eys</w:t>
            </w:r>
          </w:p>
        </w:tc>
        <w:tc>
          <w:tcPr>
            <w:tcW w:w="2634" w:type="dxa"/>
            <w:tcBorders>
              <w:left w:val="nil"/>
              <w:right w:val="single" w:sz="12" w:space="0" w:color="7030A0"/>
            </w:tcBorders>
            <w:shd w:val="clear" w:color="auto" w:fill="FFFFFF"/>
            <w:vAlign w:val="center"/>
          </w:tcPr>
          <w:p w:rsidR="004418AB" w:rsidRPr="00F46EB4" w:rsidRDefault="004418AB" w:rsidP="00FF6866">
            <w:pPr>
              <w:pStyle w:val="TableTextLeft10pt"/>
            </w:pPr>
          </w:p>
        </w:tc>
        <w:tc>
          <w:tcPr>
            <w:tcW w:w="2634" w:type="dxa"/>
            <w:vMerge/>
            <w:tcBorders>
              <w:top w:val="single" w:sz="6" w:space="0" w:color="5D5C66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auto"/>
            <w:vAlign w:val="center"/>
          </w:tcPr>
          <w:p w:rsidR="004418AB" w:rsidRPr="00F46EB4" w:rsidRDefault="004418AB" w:rsidP="00FF6866"/>
        </w:tc>
        <w:tc>
          <w:tcPr>
            <w:tcW w:w="2634" w:type="dxa"/>
            <w:vMerge/>
            <w:tcBorders>
              <w:top w:val="single" w:sz="6" w:space="0" w:color="5D5C66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FFFFFF"/>
            <w:vAlign w:val="center"/>
          </w:tcPr>
          <w:p w:rsidR="004418AB" w:rsidRPr="00F46EB4" w:rsidRDefault="004418AB" w:rsidP="00FF6866"/>
        </w:tc>
      </w:tr>
    </w:tbl>
    <w:p w:rsidR="007B689A" w:rsidRPr="00572D1C" w:rsidRDefault="007B689A" w:rsidP="004418AB">
      <w:pPr>
        <w:pStyle w:val="SubHead1"/>
        <w:rPr>
          <w:b/>
          <w:color w:val="9D1418" w:themeColor="text2"/>
          <w:sz w:val="22"/>
          <w:szCs w:val="22"/>
        </w:rPr>
      </w:pPr>
      <w:r w:rsidRPr="00572D1C">
        <w:rPr>
          <w:b/>
          <w:color w:val="9D1418" w:themeColor="text2"/>
          <w:sz w:val="22"/>
          <w:szCs w:val="22"/>
        </w:rPr>
        <w:t>Meter Readings</w:t>
      </w:r>
      <w:r w:rsidR="00A549BD" w:rsidRPr="00572D1C">
        <w:rPr>
          <w:b/>
          <w:color w:val="9D1418" w:themeColor="text2"/>
          <w:sz w:val="22"/>
          <w:szCs w:val="22"/>
        </w:rPr>
        <w:t>;</w:t>
      </w:r>
    </w:p>
    <w:tbl>
      <w:tblPr>
        <w:tblStyle w:val="TableGrid"/>
        <w:tblW w:w="10598" w:type="dxa"/>
        <w:tblBorders>
          <w:top w:val="single" w:sz="6" w:space="0" w:color="5D5C66"/>
          <w:left w:val="single" w:sz="6" w:space="0" w:color="5D5C66"/>
          <w:bottom w:val="single" w:sz="6" w:space="0" w:color="5D5C66"/>
          <w:right w:val="single" w:sz="6" w:space="0" w:color="5D5C66"/>
          <w:insideH w:val="single" w:sz="6" w:space="0" w:color="5D5C66"/>
          <w:insideV w:val="single" w:sz="6" w:space="0" w:color="5D5C66"/>
        </w:tblBorders>
        <w:tblLayout w:type="fixed"/>
        <w:tblLook w:val="04A0"/>
      </w:tblPr>
      <w:tblGrid>
        <w:gridCol w:w="1410"/>
        <w:gridCol w:w="1675"/>
        <w:gridCol w:w="447"/>
        <w:gridCol w:w="1821"/>
        <w:gridCol w:w="1712"/>
        <w:gridCol w:w="827"/>
        <w:gridCol w:w="2706"/>
      </w:tblGrid>
      <w:tr w:rsidR="009E74E3" w:rsidRPr="00F46EB4" w:rsidTr="00FF6866">
        <w:trPr>
          <w:trHeight w:hRule="exact" w:val="397"/>
        </w:trPr>
        <w:tc>
          <w:tcPr>
            <w:tcW w:w="1410" w:type="dxa"/>
            <w:tcBorders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9E74E3" w:rsidRPr="00F46EB4" w:rsidRDefault="009E74E3" w:rsidP="00FF6866">
            <w:pPr>
              <w:pStyle w:val="TableTextWhiteLeft10pt"/>
            </w:pPr>
            <w:r w:rsidRPr="00F46EB4">
              <w:t>Type</w:t>
            </w:r>
          </w:p>
        </w:tc>
        <w:tc>
          <w:tcPr>
            <w:tcW w:w="1675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9E74E3" w:rsidRPr="00F46EB4" w:rsidRDefault="009E74E3" w:rsidP="00FF6866">
            <w:pPr>
              <w:pStyle w:val="TableTextWhiteLeft10pt"/>
            </w:pPr>
            <w:r w:rsidRPr="00F46EB4">
              <w:t>Reading</w:t>
            </w:r>
          </w:p>
        </w:tc>
        <w:tc>
          <w:tcPr>
            <w:tcW w:w="2268" w:type="dxa"/>
            <w:gridSpan w:val="2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9E74E3" w:rsidRPr="00F46EB4" w:rsidRDefault="009E74E3" w:rsidP="00FF6866">
            <w:pPr>
              <w:pStyle w:val="TableTextWhiteLeft10pt"/>
            </w:pPr>
            <w:r w:rsidRPr="00F46EB4">
              <w:t>Serial Numbers/Notes</w:t>
            </w:r>
          </w:p>
        </w:tc>
        <w:tc>
          <w:tcPr>
            <w:tcW w:w="2539" w:type="dxa"/>
            <w:gridSpan w:val="2"/>
            <w:tcBorders>
              <w:lef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9E74E3" w:rsidRPr="00F46EB4" w:rsidRDefault="009E74E3" w:rsidP="00FF6866">
            <w:pPr>
              <w:pStyle w:val="TableTextWhiteLeft10pt"/>
            </w:pPr>
            <w:r w:rsidRPr="00F46EB4">
              <w:t>Meter Location</w:t>
            </w:r>
          </w:p>
        </w:tc>
        <w:tc>
          <w:tcPr>
            <w:tcW w:w="2706" w:type="dxa"/>
            <w:tcBorders>
              <w:lef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9E74E3" w:rsidRPr="00F46EB4" w:rsidRDefault="009E74E3" w:rsidP="00FF6866">
            <w:pPr>
              <w:pStyle w:val="TableTextWhiteLeft10pt"/>
            </w:pPr>
            <w:r>
              <w:t>Provider</w:t>
            </w:r>
          </w:p>
        </w:tc>
      </w:tr>
      <w:tr w:rsidR="009E74E3" w:rsidRPr="00F46EB4" w:rsidTr="00FF6866">
        <w:trPr>
          <w:trHeight w:hRule="exact" w:val="391"/>
        </w:trPr>
        <w:tc>
          <w:tcPr>
            <w:tcW w:w="1410" w:type="dxa"/>
            <w:vAlign w:val="center"/>
          </w:tcPr>
          <w:p w:rsidR="009E74E3" w:rsidRPr="00F46EB4" w:rsidRDefault="009E74E3" w:rsidP="00FF6866">
            <w:pPr>
              <w:pStyle w:val="TableTextLeft10pt"/>
            </w:pPr>
            <w:r w:rsidRPr="00F46EB4">
              <w:t>Gas</w:t>
            </w:r>
          </w:p>
        </w:tc>
        <w:tc>
          <w:tcPr>
            <w:tcW w:w="1675" w:type="dxa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268" w:type="dxa"/>
            <w:gridSpan w:val="2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539" w:type="dxa"/>
            <w:gridSpan w:val="2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706" w:type="dxa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</w:tr>
      <w:tr w:rsidR="009E74E3" w:rsidRPr="00F46EB4" w:rsidTr="00FF6866">
        <w:trPr>
          <w:trHeight w:hRule="exact" w:val="397"/>
        </w:trPr>
        <w:tc>
          <w:tcPr>
            <w:tcW w:w="1410" w:type="dxa"/>
            <w:vAlign w:val="center"/>
          </w:tcPr>
          <w:p w:rsidR="009E74E3" w:rsidRPr="00F46EB4" w:rsidRDefault="009E74E3" w:rsidP="00FF6866">
            <w:pPr>
              <w:pStyle w:val="TableTextLeft10pt"/>
            </w:pPr>
            <w:r w:rsidRPr="00F46EB4">
              <w:t>Electric</w:t>
            </w:r>
          </w:p>
        </w:tc>
        <w:tc>
          <w:tcPr>
            <w:tcW w:w="1675" w:type="dxa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268" w:type="dxa"/>
            <w:gridSpan w:val="2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539" w:type="dxa"/>
            <w:gridSpan w:val="2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706" w:type="dxa"/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</w:tr>
      <w:tr w:rsidR="009E74E3" w:rsidRPr="00F46EB4" w:rsidTr="00131E84">
        <w:trPr>
          <w:trHeight w:hRule="exact" w:val="397"/>
        </w:trPr>
        <w:tc>
          <w:tcPr>
            <w:tcW w:w="1410" w:type="dxa"/>
            <w:tcBorders>
              <w:bottom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TableTextLeft10pt"/>
            </w:pPr>
            <w:r w:rsidRPr="00F46EB4">
              <w:t>Water</w:t>
            </w:r>
          </w:p>
        </w:tc>
        <w:tc>
          <w:tcPr>
            <w:tcW w:w="1675" w:type="dxa"/>
            <w:tcBorders>
              <w:bottom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268" w:type="dxa"/>
            <w:gridSpan w:val="2"/>
            <w:tcBorders>
              <w:bottom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539" w:type="dxa"/>
            <w:gridSpan w:val="2"/>
            <w:tcBorders>
              <w:bottom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  <w:tc>
          <w:tcPr>
            <w:tcW w:w="2706" w:type="dxa"/>
            <w:tcBorders>
              <w:bottom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TableTextLeft10pt"/>
            </w:pPr>
          </w:p>
        </w:tc>
      </w:tr>
      <w:tr w:rsidR="009E74E3" w:rsidRPr="00F46EB4" w:rsidTr="0051708E">
        <w:trPr>
          <w:trHeight w:hRule="exact" w:val="2327"/>
        </w:trPr>
        <w:tc>
          <w:tcPr>
            <w:tcW w:w="3532" w:type="dxa"/>
            <w:gridSpan w:val="3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PhotoText"/>
              <w:jc w:val="left"/>
            </w:pPr>
          </w:p>
        </w:tc>
        <w:tc>
          <w:tcPr>
            <w:tcW w:w="353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PhotoText"/>
              <w:jc w:val="left"/>
            </w:pPr>
          </w:p>
        </w:tc>
        <w:tc>
          <w:tcPr>
            <w:tcW w:w="3533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9E74E3" w:rsidRPr="00F46EB4" w:rsidRDefault="009E74E3" w:rsidP="00FF6866">
            <w:pPr>
              <w:pStyle w:val="PhotoText"/>
              <w:jc w:val="left"/>
            </w:pPr>
          </w:p>
        </w:tc>
      </w:tr>
    </w:tbl>
    <w:p w:rsidR="00880E10" w:rsidRDefault="00880E10" w:rsidP="00A84C2C">
      <w:pPr>
        <w:pStyle w:val="SubHead1"/>
      </w:pPr>
    </w:p>
    <w:p w:rsidR="00A84C2C" w:rsidRPr="00572D1C" w:rsidRDefault="00A84C2C" w:rsidP="00A84C2C">
      <w:pPr>
        <w:pStyle w:val="SubHead1"/>
        <w:rPr>
          <w:b/>
          <w:color w:val="9D1418" w:themeColor="text2"/>
          <w:sz w:val="22"/>
          <w:szCs w:val="22"/>
        </w:rPr>
      </w:pPr>
      <w:r w:rsidRPr="00572D1C">
        <w:rPr>
          <w:b/>
          <w:color w:val="9D1418" w:themeColor="text2"/>
          <w:sz w:val="22"/>
          <w:szCs w:val="22"/>
        </w:rPr>
        <w:t>Alarms</w:t>
      </w:r>
      <w:r w:rsidR="003663CD" w:rsidRPr="00572D1C">
        <w:rPr>
          <w:b/>
          <w:color w:val="9D1418" w:themeColor="text2"/>
          <w:sz w:val="22"/>
          <w:szCs w:val="22"/>
        </w:rPr>
        <w:t xml:space="preserve"> and or Detectors</w:t>
      </w:r>
      <w:r w:rsidR="00A549BD" w:rsidRPr="00572D1C">
        <w:rPr>
          <w:b/>
          <w:color w:val="9D1418" w:themeColor="text2"/>
          <w:sz w:val="22"/>
          <w:szCs w:val="22"/>
        </w:rPr>
        <w:t>;</w:t>
      </w:r>
    </w:p>
    <w:tbl>
      <w:tblPr>
        <w:tblStyle w:val="TableGrid"/>
        <w:tblW w:w="10866" w:type="dxa"/>
        <w:jc w:val="center"/>
        <w:tblBorders>
          <w:top w:val="single" w:sz="6" w:space="0" w:color="5D5C66"/>
          <w:left w:val="single" w:sz="6" w:space="0" w:color="5D5C66"/>
          <w:bottom w:val="single" w:sz="6" w:space="0" w:color="5D5C66"/>
          <w:right w:val="single" w:sz="6" w:space="0" w:color="5D5C66"/>
          <w:insideH w:val="single" w:sz="6" w:space="0" w:color="5D5C66"/>
          <w:insideV w:val="single" w:sz="6" w:space="0" w:color="5D5C66"/>
        </w:tblBorders>
        <w:tblLayout w:type="fixed"/>
        <w:tblLook w:val="04A0"/>
      </w:tblPr>
      <w:tblGrid>
        <w:gridCol w:w="2161"/>
        <w:gridCol w:w="1968"/>
        <w:gridCol w:w="2268"/>
        <w:gridCol w:w="2268"/>
        <w:gridCol w:w="2201"/>
      </w:tblGrid>
      <w:tr w:rsidR="00ED1C06" w:rsidRPr="00F46EB4" w:rsidTr="00FF6866">
        <w:trPr>
          <w:trHeight w:hRule="exact" w:val="786"/>
          <w:jc w:val="center"/>
        </w:trPr>
        <w:tc>
          <w:tcPr>
            <w:tcW w:w="2161" w:type="dxa"/>
            <w:tcBorders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ED1C06" w:rsidRPr="00F46EB4" w:rsidRDefault="00ED1C06" w:rsidP="00FF6866">
            <w:pPr>
              <w:pStyle w:val="TableTextWhiteLeft10pt"/>
            </w:pPr>
            <w:r w:rsidRPr="00F46EB4">
              <w:t>Type</w:t>
            </w:r>
          </w:p>
        </w:tc>
        <w:tc>
          <w:tcPr>
            <w:tcW w:w="196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ED1C06" w:rsidRPr="00F46EB4" w:rsidRDefault="00ED1C06" w:rsidP="00FF6866">
            <w:pPr>
              <w:pStyle w:val="TableTextWhiteLeft10pt"/>
            </w:pPr>
            <w:r>
              <w:t>Quantity</w:t>
            </w:r>
          </w:p>
        </w:tc>
        <w:tc>
          <w:tcPr>
            <w:tcW w:w="2268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ED1C06" w:rsidRPr="00F46EB4" w:rsidRDefault="00ED1C06" w:rsidP="00FF6866">
            <w:pPr>
              <w:pStyle w:val="TableTextWhiteLeft10pt"/>
            </w:pPr>
            <w:r>
              <w:t>Location</w:t>
            </w:r>
          </w:p>
        </w:tc>
        <w:tc>
          <w:tcPr>
            <w:tcW w:w="2268" w:type="dxa"/>
            <w:tcBorders>
              <w:lef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ED1C06" w:rsidRPr="00F46EB4" w:rsidRDefault="00ED1C06" w:rsidP="00FF6866">
            <w:pPr>
              <w:pStyle w:val="TableTextWhiteLeft10pt"/>
            </w:pPr>
            <w:r>
              <w:t>POWER Tested</w:t>
            </w:r>
          </w:p>
        </w:tc>
        <w:tc>
          <w:tcPr>
            <w:tcW w:w="2201" w:type="dxa"/>
            <w:tcBorders>
              <w:lef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ED1C06" w:rsidRPr="00ED1C06" w:rsidRDefault="00014DDD" w:rsidP="00FF6866">
            <w:pPr>
              <w:pStyle w:val="TableTextWhiteLeft10pt"/>
              <w:ind w:right="-3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Smoke alarm</w:t>
            </w:r>
            <w:r w:rsidR="00ED1C06">
              <w:rPr>
                <w:sz w:val="16"/>
                <w:szCs w:val="16"/>
              </w:rPr>
              <w:t>- present on all floors</w:t>
            </w:r>
            <w:r w:rsidR="0083266D">
              <w:rPr>
                <w:sz w:val="16"/>
                <w:szCs w:val="16"/>
              </w:rPr>
              <w:t xml:space="preserve"> / </w:t>
            </w:r>
            <w:r w:rsidR="00ED1C06">
              <w:rPr>
                <w:sz w:val="16"/>
                <w:szCs w:val="16"/>
              </w:rPr>
              <w:t>C</w:t>
            </w:r>
            <w:r w:rsidR="00161DDA">
              <w:rPr>
                <w:sz w:val="16"/>
                <w:szCs w:val="16"/>
              </w:rPr>
              <w:t>0 alarm present where</w:t>
            </w:r>
            <w:r w:rsidR="0083266D">
              <w:rPr>
                <w:sz w:val="16"/>
                <w:szCs w:val="16"/>
              </w:rPr>
              <w:t xml:space="preserve"> a</w:t>
            </w:r>
            <w:r w:rsidR="00161DDA">
              <w:rPr>
                <w:sz w:val="16"/>
                <w:szCs w:val="16"/>
              </w:rPr>
              <w:t xml:space="preserve"> solid fuel burn</w:t>
            </w:r>
            <w:r w:rsidR="0083266D">
              <w:rPr>
                <w:sz w:val="16"/>
                <w:szCs w:val="16"/>
              </w:rPr>
              <w:t>ing appliance is present</w:t>
            </w:r>
          </w:p>
        </w:tc>
      </w:tr>
      <w:tr w:rsidR="00ED1C06" w:rsidRPr="00F46EB4" w:rsidTr="00FF686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ED1C06" w:rsidRPr="00F46EB4" w:rsidRDefault="009634FC" w:rsidP="00FF6866">
            <w:pPr>
              <w:pStyle w:val="TableTextLeft10pt"/>
            </w:pPr>
            <w:r>
              <w:t>Smoke</w:t>
            </w:r>
            <w:r w:rsidR="00ED1C06">
              <w:t xml:space="preserve">/fire </w:t>
            </w:r>
          </w:p>
        </w:tc>
        <w:tc>
          <w:tcPr>
            <w:tcW w:w="1968" w:type="dxa"/>
            <w:vAlign w:val="center"/>
          </w:tcPr>
          <w:p w:rsidR="00ED1C06" w:rsidRPr="00F46EB4" w:rsidRDefault="00ED1C06" w:rsidP="00FF6866">
            <w:pPr>
              <w:pStyle w:val="TableTextLeft10pt"/>
            </w:pPr>
          </w:p>
        </w:tc>
        <w:tc>
          <w:tcPr>
            <w:tcW w:w="2268" w:type="dxa"/>
            <w:vAlign w:val="center"/>
          </w:tcPr>
          <w:p w:rsidR="00ED1C06" w:rsidRPr="00F46EB4" w:rsidRDefault="00ED1C06" w:rsidP="00FF6866">
            <w:pPr>
              <w:pStyle w:val="TableTextLeft10pt"/>
            </w:pPr>
          </w:p>
        </w:tc>
        <w:tc>
          <w:tcPr>
            <w:tcW w:w="2268" w:type="dxa"/>
            <w:vAlign w:val="center"/>
          </w:tcPr>
          <w:p w:rsidR="00ED1C06" w:rsidRPr="00F46EB4" w:rsidRDefault="00ED1C06" w:rsidP="00FF6866">
            <w:pPr>
              <w:pStyle w:val="TableTextLeft10pt"/>
            </w:pPr>
          </w:p>
        </w:tc>
        <w:tc>
          <w:tcPr>
            <w:tcW w:w="2201" w:type="dxa"/>
            <w:vAlign w:val="center"/>
          </w:tcPr>
          <w:p w:rsidR="00ED1C06" w:rsidRPr="00F46EB4" w:rsidRDefault="00ED1C06" w:rsidP="00FF6866">
            <w:pPr>
              <w:pStyle w:val="TableTextLeft10pt"/>
              <w:ind w:right="829"/>
            </w:pPr>
          </w:p>
        </w:tc>
      </w:tr>
      <w:tr w:rsidR="00ED1C06" w:rsidRPr="00F46EB4" w:rsidTr="00FF6866">
        <w:trPr>
          <w:trHeight w:hRule="exact" w:val="397"/>
          <w:jc w:val="center"/>
        </w:trPr>
        <w:tc>
          <w:tcPr>
            <w:tcW w:w="2161" w:type="dxa"/>
            <w:vAlign w:val="center"/>
          </w:tcPr>
          <w:p w:rsidR="00ED1C06" w:rsidRDefault="009634FC" w:rsidP="00FF6866">
            <w:pPr>
              <w:pStyle w:val="TableTextLeft10pt"/>
            </w:pPr>
            <w:r>
              <w:t>Carbon M</w:t>
            </w:r>
            <w:r w:rsidR="00ED1C06">
              <w:t xml:space="preserve">onoxide </w:t>
            </w:r>
            <w:r w:rsidR="00161DDA">
              <w:t>(CO)</w:t>
            </w:r>
          </w:p>
        </w:tc>
        <w:tc>
          <w:tcPr>
            <w:tcW w:w="1968" w:type="dxa"/>
            <w:vAlign w:val="center"/>
          </w:tcPr>
          <w:p w:rsidR="00ED1C06" w:rsidRPr="00F46EB4" w:rsidRDefault="00ED1C06" w:rsidP="00FF6866">
            <w:pPr>
              <w:pStyle w:val="TableTextLeft10pt"/>
            </w:pPr>
          </w:p>
        </w:tc>
        <w:tc>
          <w:tcPr>
            <w:tcW w:w="2268" w:type="dxa"/>
            <w:vAlign w:val="center"/>
          </w:tcPr>
          <w:p w:rsidR="00ED1C06" w:rsidRPr="00F46EB4" w:rsidRDefault="00ED1C06" w:rsidP="00FF6866">
            <w:pPr>
              <w:pStyle w:val="TableTextLeft10pt"/>
            </w:pPr>
          </w:p>
        </w:tc>
        <w:tc>
          <w:tcPr>
            <w:tcW w:w="2268" w:type="dxa"/>
            <w:vAlign w:val="center"/>
          </w:tcPr>
          <w:p w:rsidR="00ED1C06" w:rsidRPr="00F46EB4" w:rsidRDefault="00ED1C06" w:rsidP="00FF6866">
            <w:pPr>
              <w:pStyle w:val="TableTextLeft10pt"/>
            </w:pPr>
          </w:p>
        </w:tc>
        <w:tc>
          <w:tcPr>
            <w:tcW w:w="2201" w:type="dxa"/>
            <w:vAlign w:val="center"/>
          </w:tcPr>
          <w:p w:rsidR="00ED1C06" w:rsidRPr="00F46EB4" w:rsidRDefault="00ED1C06" w:rsidP="00FF6866">
            <w:pPr>
              <w:pStyle w:val="TableTextLeft10pt"/>
              <w:ind w:right="829"/>
            </w:pPr>
          </w:p>
        </w:tc>
      </w:tr>
    </w:tbl>
    <w:p w:rsidR="0025339F" w:rsidRDefault="0025339F" w:rsidP="00FA6557"/>
    <w:p w:rsidR="0025339F" w:rsidRDefault="0025339F" w:rsidP="00FA6557"/>
    <w:p w:rsidR="0025339F" w:rsidRDefault="0025339F" w:rsidP="00FA6557"/>
    <w:p w:rsidR="00832FC0" w:rsidRPr="00FA6557" w:rsidRDefault="00E62D1B" w:rsidP="00FA6557">
      <w:pPr>
        <w:sectPr w:rsidR="00832FC0" w:rsidRPr="00FA6557" w:rsidSect="006645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680" w:right="680" w:bottom="680" w:left="680" w:header="675" w:footer="289" w:gutter="0"/>
          <w:pgNumType w:start="2"/>
          <w:cols w:space="720"/>
          <w:docGrid w:linePitch="272"/>
        </w:sectPr>
      </w:pPr>
      <w:r>
        <w:t xml:space="preserve">           </w:t>
      </w:r>
      <w:r w:rsidR="00834D36">
        <w:t xml:space="preserve">  </w:t>
      </w:r>
    </w:p>
    <w:p w:rsidR="008C78C5" w:rsidRPr="00572D1C" w:rsidRDefault="00834D36" w:rsidP="003F2161">
      <w:pPr>
        <w:pStyle w:val="Head1Red12ptLeft"/>
        <w:rPr>
          <w:b/>
          <w:color w:val="002060"/>
          <w:u w:val="single"/>
        </w:rPr>
      </w:pPr>
      <w:bookmarkStart w:id="13" w:name="_Toc384637807"/>
      <w:bookmarkStart w:id="14" w:name="_Toc313095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b/>
          <w:color w:val="002060"/>
          <w:u w:val="single"/>
        </w:rPr>
        <w:lastRenderedPageBreak/>
        <w:t xml:space="preserve">Front Door and </w:t>
      </w:r>
      <w:r w:rsidR="00B841E0" w:rsidRPr="00572D1C">
        <w:rPr>
          <w:b/>
          <w:color w:val="002060"/>
          <w:u w:val="single"/>
        </w:rPr>
        <w:t>Hallway</w:t>
      </w:r>
      <w:bookmarkEnd w:id="13"/>
      <w:r w:rsidR="00C25495" w:rsidRPr="00572D1C">
        <w:rPr>
          <w:b/>
          <w:color w:val="002060"/>
          <w:u w:val="single"/>
        </w:rPr>
        <w:t>:</w:t>
      </w:r>
      <w:bookmarkEnd w:id="14"/>
    </w:p>
    <w:tbl>
      <w:tblPr>
        <w:tblW w:w="10948" w:type="dxa"/>
        <w:jc w:val="center"/>
        <w:tblInd w:w="397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1E0"/>
      </w:tblPr>
      <w:tblGrid>
        <w:gridCol w:w="424"/>
        <w:gridCol w:w="2019"/>
        <w:gridCol w:w="5083"/>
        <w:gridCol w:w="564"/>
        <w:gridCol w:w="2858"/>
      </w:tblGrid>
      <w:tr w:rsidR="00A95F58" w:rsidRPr="00F46EB4" w:rsidTr="00572D1C">
        <w:trPr>
          <w:trHeight w:val="397"/>
          <w:tblHeader/>
          <w:jc w:val="center"/>
        </w:trPr>
        <w:tc>
          <w:tcPr>
            <w:tcW w:w="424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F46EB4" w:rsidRDefault="00A95F58" w:rsidP="00FF6866">
            <w:pPr>
              <w:pStyle w:val="TableTextWhiteLeft10pt"/>
            </w:pPr>
          </w:p>
        </w:tc>
        <w:tc>
          <w:tcPr>
            <w:tcW w:w="2019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Item</w:t>
            </w:r>
          </w:p>
        </w:tc>
        <w:tc>
          <w:tcPr>
            <w:tcW w:w="5083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Description</w:t>
            </w:r>
          </w:p>
        </w:tc>
        <w:tc>
          <w:tcPr>
            <w:tcW w:w="564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FF6866">
            <w:pPr>
              <w:pStyle w:val="TableTextCentreWhite10pt"/>
              <w:jc w:val="left"/>
              <w:rPr>
                <w:b/>
              </w:rPr>
            </w:pPr>
            <w:r w:rsidRPr="00766C59">
              <w:rPr>
                <w:b/>
              </w:rPr>
              <w:t>Qty</w:t>
            </w:r>
          </w:p>
        </w:tc>
        <w:tc>
          <w:tcPr>
            <w:tcW w:w="2858" w:type="dxa"/>
            <w:tcBorders>
              <w:left w:val="single" w:sz="6" w:space="0" w:color="FFFFFF" w:themeColor="background1"/>
              <w:bottom w:val="single" w:sz="6" w:space="0" w:color="595959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Condition and Comments</w:t>
            </w: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424" w:type="dxa"/>
            <w:tcBorders>
              <w:left w:val="single" w:sz="6" w:space="0" w:color="595959"/>
              <w:right w:val="nil"/>
            </w:tcBorders>
            <w:shd w:val="clear" w:color="auto" w:fill="EAEAEA"/>
            <w:vAlign w:val="center"/>
          </w:tcPr>
          <w:p w:rsidR="002B2935" w:rsidRPr="00A81120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10524" w:type="dxa"/>
            <w:gridSpan w:val="4"/>
            <w:tcBorders>
              <w:left w:val="nil"/>
              <w:righ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A81120">
              <w:rPr>
                <w:b/>
              </w:rPr>
              <w:t>Doors</w:t>
            </w:r>
          </w:p>
        </w:tc>
      </w:tr>
      <w:tr w:rsidR="00A95F58" w:rsidRPr="00F46EB4" w:rsidTr="00C77AED">
        <w:trPr>
          <w:trHeight w:val="914"/>
          <w:jc w:val="center"/>
        </w:trPr>
        <w:tc>
          <w:tcPr>
            <w:tcW w:w="424" w:type="dxa"/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19" w:type="dxa"/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Front Door</w:t>
            </w:r>
          </w:p>
        </w:tc>
        <w:tc>
          <w:tcPr>
            <w:tcW w:w="5083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vAlign w:val="center"/>
          </w:tcPr>
          <w:p w:rsidR="00A95F58" w:rsidRPr="003F2161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C77AED">
        <w:trPr>
          <w:trHeight w:val="397"/>
          <w:jc w:val="center"/>
        </w:trPr>
        <w:tc>
          <w:tcPr>
            <w:tcW w:w="424" w:type="dxa"/>
            <w:tcBorders>
              <w:bottom w:val="single" w:sz="6" w:space="0" w:color="595959"/>
            </w:tcBorders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19" w:type="dxa"/>
            <w:tcBorders>
              <w:bottom w:val="single" w:sz="6" w:space="0" w:color="595959"/>
            </w:tcBorders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Door frame</w:t>
            </w:r>
          </w:p>
        </w:tc>
        <w:tc>
          <w:tcPr>
            <w:tcW w:w="5083" w:type="dxa"/>
            <w:tcBorders>
              <w:bottom w:val="single" w:sz="6" w:space="0" w:color="595959"/>
            </w:tcBorders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6" w:space="0" w:color="595959"/>
            </w:tcBorders>
            <w:vAlign w:val="center"/>
          </w:tcPr>
          <w:p w:rsidR="00A95F58" w:rsidRPr="003F2161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6" w:space="0" w:color="595959"/>
            </w:tcBorders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tcBorders>
              <w:left w:val="single" w:sz="6" w:space="0" w:color="595959"/>
              <w:right w:val="nil"/>
            </w:tcBorders>
            <w:shd w:val="clear" w:color="auto" w:fill="EAEAEA"/>
            <w:vAlign w:val="center"/>
          </w:tcPr>
          <w:p w:rsidR="002B2935" w:rsidRPr="00A81120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10524" w:type="dxa"/>
            <w:gridSpan w:val="4"/>
            <w:tcBorders>
              <w:left w:val="nil"/>
              <w:righ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A81120">
              <w:rPr>
                <w:b/>
              </w:rPr>
              <w:t>Décor</w:t>
            </w:r>
          </w:p>
        </w:tc>
      </w:tr>
      <w:tr w:rsidR="00A95F58" w:rsidRPr="00F46EB4" w:rsidTr="00C77AED">
        <w:trPr>
          <w:trHeight w:val="493"/>
          <w:jc w:val="center"/>
        </w:trPr>
        <w:tc>
          <w:tcPr>
            <w:tcW w:w="424" w:type="dxa"/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019" w:type="dxa"/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Ceiling</w:t>
            </w:r>
          </w:p>
        </w:tc>
        <w:tc>
          <w:tcPr>
            <w:tcW w:w="5083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vAlign w:val="center"/>
          </w:tcPr>
          <w:p w:rsidR="00A95F58" w:rsidRPr="00F46EB4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C77AED">
        <w:trPr>
          <w:trHeight w:val="397"/>
          <w:jc w:val="center"/>
        </w:trPr>
        <w:tc>
          <w:tcPr>
            <w:tcW w:w="424" w:type="dxa"/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019" w:type="dxa"/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Walls</w:t>
            </w:r>
          </w:p>
        </w:tc>
        <w:tc>
          <w:tcPr>
            <w:tcW w:w="5083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vAlign w:val="center"/>
          </w:tcPr>
          <w:p w:rsidR="00A95F58" w:rsidRPr="00F46EB4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C77AED">
        <w:trPr>
          <w:trHeight w:val="397"/>
          <w:jc w:val="center"/>
        </w:trPr>
        <w:tc>
          <w:tcPr>
            <w:tcW w:w="424" w:type="dxa"/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019" w:type="dxa"/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Skirting boards</w:t>
            </w:r>
          </w:p>
        </w:tc>
        <w:tc>
          <w:tcPr>
            <w:tcW w:w="5083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vAlign w:val="center"/>
          </w:tcPr>
          <w:p w:rsidR="00A95F58" w:rsidRPr="00F46EB4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C77AED">
        <w:trPr>
          <w:trHeight w:val="397"/>
          <w:jc w:val="center"/>
        </w:trPr>
        <w:tc>
          <w:tcPr>
            <w:tcW w:w="424" w:type="dxa"/>
            <w:tcBorders>
              <w:bottom w:val="single" w:sz="6" w:space="0" w:color="595959"/>
            </w:tcBorders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019" w:type="dxa"/>
            <w:tcBorders>
              <w:bottom w:val="single" w:sz="6" w:space="0" w:color="595959"/>
            </w:tcBorders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Flooring</w:t>
            </w:r>
          </w:p>
        </w:tc>
        <w:tc>
          <w:tcPr>
            <w:tcW w:w="5083" w:type="dxa"/>
            <w:tcBorders>
              <w:bottom w:val="single" w:sz="6" w:space="0" w:color="595959"/>
            </w:tcBorders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6" w:space="0" w:color="595959"/>
            </w:tcBorders>
            <w:vAlign w:val="center"/>
          </w:tcPr>
          <w:p w:rsidR="00A95F58" w:rsidRPr="00F46EB4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6" w:space="0" w:color="595959"/>
            </w:tcBorders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tcBorders>
              <w:left w:val="single" w:sz="6" w:space="0" w:color="595959"/>
              <w:right w:val="nil"/>
            </w:tcBorders>
            <w:shd w:val="clear" w:color="auto" w:fill="EAEAEA"/>
            <w:vAlign w:val="center"/>
          </w:tcPr>
          <w:p w:rsidR="002B2935" w:rsidRPr="00A81120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10524" w:type="dxa"/>
            <w:gridSpan w:val="4"/>
            <w:tcBorders>
              <w:left w:val="nil"/>
              <w:righ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A81120">
              <w:rPr>
                <w:b/>
              </w:rPr>
              <w:t>Fixtures &amp; Fittings</w:t>
            </w:r>
          </w:p>
        </w:tc>
      </w:tr>
      <w:tr w:rsidR="00A95F58" w:rsidRPr="00F46EB4" w:rsidTr="00C77AED">
        <w:trPr>
          <w:trHeight w:val="397"/>
          <w:jc w:val="center"/>
        </w:trPr>
        <w:tc>
          <w:tcPr>
            <w:tcW w:w="424" w:type="dxa"/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19" w:type="dxa"/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Heating</w:t>
            </w:r>
          </w:p>
        </w:tc>
        <w:tc>
          <w:tcPr>
            <w:tcW w:w="5083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vAlign w:val="center"/>
          </w:tcPr>
          <w:p w:rsidR="00A95F58" w:rsidRPr="00F46EB4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C77AED">
        <w:trPr>
          <w:trHeight w:val="397"/>
          <w:jc w:val="center"/>
        </w:trPr>
        <w:tc>
          <w:tcPr>
            <w:tcW w:w="424" w:type="dxa"/>
            <w:tcBorders>
              <w:bottom w:val="single" w:sz="4" w:space="0" w:color="auto"/>
            </w:tcBorders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019" w:type="dxa"/>
            <w:tcBorders>
              <w:bottom w:val="single" w:sz="4" w:space="0" w:color="auto"/>
            </w:tcBorders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Lighting</w:t>
            </w:r>
          </w:p>
        </w:tc>
        <w:tc>
          <w:tcPr>
            <w:tcW w:w="5083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564" w:type="dxa"/>
            <w:vAlign w:val="center"/>
          </w:tcPr>
          <w:p w:rsidR="00A95F58" w:rsidRPr="00F46EB4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35" w:rsidRPr="00A81120" w:rsidRDefault="002B293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35" w:rsidRPr="00A81120" w:rsidRDefault="002B2935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Electric</w:t>
            </w: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20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2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508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595959"/>
            </w:tcBorders>
            <w:vAlign w:val="center"/>
          </w:tcPr>
          <w:p w:rsidR="002B2935" w:rsidRPr="00A81120" w:rsidRDefault="002B293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6" w:space="0" w:color="595959"/>
            </w:tcBorders>
            <w:vAlign w:val="center"/>
          </w:tcPr>
          <w:p w:rsidR="002B2935" w:rsidRPr="00A81120" w:rsidRDefault="002B2935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Fire &amp; Safety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B2935" w:rsidRPr="00F46EB4" w:rsidRDefault="002B2935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vMerge/>
            <w:tcBorders>
              <w:left w:val="single" w:sz="6" w:space="0" w:color="595959"/>
              <w:bottom w:val="single" w:sz="6" w:space="0" w:color="595959"/>
            </w:tcBorders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2019" w:type="dxa"/>
            <w:vMerge/>
            <w:tcBorders>
              <w:left w:val="single" w:sz="6" w:space="0" w:color="595959"/>
              <w:bottom w:val="single" w:sz="6" w:space="0" w:color="595959"/>
            </w:tcBorders>
            <w:vAlign w:val="center"/>
          </w:tcPr>
          <w:p w:rsidR="002B2935" w:rsidRPr="00F17C6A" w:rsidRDefault="002B2935" w:rsidP="00FF6866">
            <w:pPr>
              <w:pStyle w:val="TableTextLeft10pt"/>
            </w:pP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2B2935" w:rsidRPr="00A81120" w:rsidRDefault="002B2935" w:rsidP="00FF6866">
            <w:pPr>
              <w:pStyle w:val="TableTextLeft10pt"/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2B2935" w:rsidRDefault="002B2935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2B2935" w:rsidRDefault="002B2935" w:rsidP="00FF6866">
            <w:pPr>
              <w:pStyle w:val="TableTextLeft10pt"/>
            </w:pPr>
          </w:p>
        </w:tc>
      </w:tr>
      <w:tr w:rsidR="00A95F58" w:rsidRPr="00F46EB4" w:rsidTr="00C77AED">
        <w:trPr>
          <w:trHeight w:val="2820"/>
          <w:jc w:val="center"/>
        </w:trPr>
        <w:tc>
          <w:tcPr>
            <w:tcW w:w="424" w:type="dxa"/>
            <w:tcBorders>
              <w:top w:val="single" w:sz="6" w:space="0" w:color="595959"/>
              <w:bottom w:val="single" w:sz="4" w:space="0" w:color="auto"/>
            </w:tcBorders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019" w:type="dxa"/>
            <w:tcBorders>
              <w:top w:val="single" w:sz="6" w:space="0" w:color="595959"/>
              <w:bottom w:val="single" w:sz="4" w:space="0" w:color="auto"/>
            </w:tcBorders>
            <w:vAlign w:val="center"/>
          </w:tcPr>
          <w:p w:rsidR="00A95F58" w:rsidRPr="00A81120" w:rsidRDefault="00322498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5083" w:type="dxa"/>
            <w:tcBorders>
              <w:bottom w:val="single" w:sz="4" w:space="0" w:color="auto"/>
            </w:tcBorders>
            <w:vAlign w:val="center"/>
          </w:tcPr>
          <w:p w:rsidR="00A95F58" w:rsidRPr="00A10369" w:rsidRDefault="00A95F58" w:rsidP="00FF68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333333" w:themeColor="text1"/>
                <w:lang w:eastAsia="en-GB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95F58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:rsidR="00A95F58" w:rsidRDefault="00A95F58" w:rsidP="00FF6866">
            <w:pPr>
              <w:pStyle w:val="TableTextLeft10pt"/>
            </w:pPr>
          </w:p>
        </w:tc>
      </w:tr>
      <w:tr w:rsidR="002B2935" w:rsidRPr="00F46EB4" w:rsidTr="00C77AED">
        <w:trPr>
          <w:trHeight w:val="39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10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</w:p>
        </w:tc>
      </w:tr>
      <w:tr w:rsidR="00A95F58" w:rsidRPr="00F46EB4" w:rsidTr="00C77AED">
        <w:trPr>
          <w:trHeight w:val="397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F58" w:rsidRPr="00A81120" w:rsidRDefault="00A27B25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F58" w:rsidRPr="00A81120" w:rsidRDefault="00A95F58" w:rsidP="00FF6866">
            <w:pPr>
              <w:pStyle w:val="TableTextLeft10pt"/>
              <w:rPr>
                <w:b/>
              </w:rPr>
            </w:pPr>
            <w:r w:rsidRPr="00A81120">
              <w:rPr>
                <w:b/>
              </w:rPr>
              <w:t>Any odours noted?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F58" w:rsidRPr="003F2161" w:rsidRDefault="00A95F58" w:rsidP="00FF6866">
            <w:pPr>
              <w:pStyle w:val="TableTextLeft10pt"/>
            </w:pPr>
            <w:r>
              <w:t>None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F58" w:rsidRPr="00F46EB4" w:rsidRDefault="00A95F58" w:rsidP="00FF6866">
            <w:pPr>
              <w:pStyle w:val="TableTextCentreGrey10pt"/>
              <w:jc w:val="left"/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</w:tbl>
    <w:p w:rsidR="008C78C5" w:rsidRPr="00F46EB4" w:rsidRDefault="008C78C5" w:rsidP="00F46EB4"/>
    <w:p w:rsidR="00CA6A9B" w:rsidRDefault="001853B1" w:rsidP="001B034A">
      <w:pPr>
        <w:tabs>
          <w:tab w:val="left" w:pos="1050"/>
        </w:tabs>
      </w:pPr>
      <w:r>
        <w:t xml:space="preserve">               </w:t>
      </w:r>
      <w:r w:rsidR="00CA6A9B">
        <w:t xml:space="preserve">         </w:t>
      </w:r>
      <w:r w:rsidR="009B1C6C">
        <w:t xml:space="preserve"> </w:t>
      </w:r>
      <w:r w:rsidR="00CA6A9B">
        <w:t xml:space="preserve">         </w:t>
      </w:r>
    </w:p>
    <w:p w:rsidR="00CA6A9B" w:rsidRDefault="00CA6A9B" w:rsidP="001B034A">
      <w:pPr>
        <w:tabs>
          <w:tab w:val="left" w:pos="1050"/>
        </w:tabs>
      </w:pPr>
    </w:p>
    <w:p w:rsidR="00CA6A9B" w:rsidRDefault="00CA6A9B" w:rsidP="001B034A">
      <w:pPr>
        <w:tabs>
          <w:tab w:val="left" w:pos="1050"/>
        </w:tabs>
      </w:pPr>
    </w:p>
    <w:p w:rsidR="00CA6A9B" w:rsidRDefault="00CA6A9B" w:rsidP="001B034A">
      <w:pPr>
        <w:tabs>
          <w:tab w:val="left" w:pos="1050"/>
        </w:tabs>
      </w:pPr>
      <w:r>
        <w:t xml:space="preserve">                                 </w:t>
      </w:r>
    </w:p>
    <w:p w:rsidR="009E2674" w:rsidRPr="00572D1C" w:rsidRDefault="009E2674" w:rsidP="009E2674">
      <w:pPr>
        <w:pStyle w:val="Head1Red12ptLeft"/>
        <w:rPr>
          <w:b/>
          <w:color w:val="002060"/>
          <w:u w:val="single"/>
        </w:rPr>
      </w:pPr>
      <w:bookmarkStart w:id="15" w:name="_Toc3130952"/>
      <w:r w:rsidRPr="00572D1C">
        <w:rPr>
          <w:b/>
          <w:color w:val="002060"/>
          <w:u w:val="single"/>
        </w:rPr>
        <w:lastRenderedPageBreak/>
        <w:t>Reception</w:t>
      </w:r>
      <w:r w:rsidR="00C25495" w:rsidRPr="00572D1C">
        <w:rPr>
          <w:b/>
          <w:color w:val="002060"/>
          <w:u w:val="single"/>
        </w:rPr>
        <w:t>:</w:t>
      </w:r>
      <w:bookmarkEnd w:id="15"/>
    </w:p>
    <w:tbl>
      <w:tblPr>
        <w:tblW w:w="10763" w:type="dxa"/>
        <w:jc w:val="center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1E0"/>
      </w:tblPr>
      <w:tblGrid>
        <w:gridCol w:w="534"/>
        <w:gridCol w:w="1688"/>
        <w:gridCol w:w="3787"/>
        <w:gridCol w:w="608"/>
        <w:gridCol w:w="4146"/>
      </w:tblGrid>
      <w:tr w:rsidR="00A95F58" w:rsidRPr="00F46EB4" w:rsidTr="002B2935">
        <w:trPr>
          <w:trHeight w:val="397"/>
          <w:tblHeader/>
          <w:jc w:val="center"/>
        </w:trPr>
        <w:tc>
          <w:tcPr>
            <w:tcW w:w="534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F46EB4" w:rsidRDefault="00A95F58" w:rsidP="002B2935">
            <w:pPr>
              <w:pStyle w:val="TableTextWhiteLeft10pt"/>
            </w:pPr>
          </w:p>
        </w:tc>
        <w:tc>
          <w:tcPr>
            <w:tcW w:w="1688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2B2935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Item</w:t>
            </w:r>
          </w:p>
        </w:tc>
        <w:tc>
          <w:tcPr>
            <w:tcW w:w="3787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2B2935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Description</w:t>
            </w:r>
          </w:p>
        </w:tc>
        <w:tc>
          <w:tcPr>
            <w:tcW w:w="608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2B2935">
            <w:pPr>
              <w:pStyle w:val="TableTextCentreWhite10pt"/>
              <w:jc w:val="left"/>
              <w:rPr>
                <w:b/>
              </w:rPr>
            </w:pPr>
            <w:r w:rsidRPr="00766C59">
              <w:rPr>
                <w:b/>
              </w:rPr>
              <w:t>Qty</w:t>
            </w:r>
          </w:p>
        </w:tc>
        <w:tc>
          <w:tcPr>
            <w:tcW w:w="4146" w:type="dxa"/>
            <w:tcBorders>
              <w:left w:val="single" w:sz="6" w:space="0" w:color="FFFFFF" w:themeColor="background1"/>
              <w:bottom w:val="single" w:sz="6" w:space="0" w:color="595959"/>
            </w:tcBorders>
            <w:shd w:val="clear" w:color="auto" w:fill="989898" w:themeFill="text1" w:themeFillTint="80"/>
            <w:vAlign w:val="center"/>
          </w:tcPr>
          <w:p w:rsidR="00A95F58" w:rsidRPr="00766C59" w:rsidRDefault="00A95F58" w:rsidP="002B2935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Condition and Comments</w:t>
            </w:r>
          </w:p>
        </w:tc>
      </w:tr>
      <w:tr w:rsidR="002B2935" w:rsidRPr="00F46EB4" w:rsidTr="002B2935">
        <w:trPr>
          <w:trHeight w:val="397"/>
          <w:jc w:val="center"/>
        </w:trPr>
        <w:tc>
          <w:tcPr>
            <w:tcW w:w="10763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2B2935">
            <w:pPr>
              <w:pStyle w:val="TableTextLeft10pt"/>
            </w:pPr>
            <w:r w:rsidRPr="00766C59">
              <w:rPr>
                <w:b/>
              </w:rPr>
              <w:t>Doors</w:t>
            </w: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20</w:t>
            </w:r>
          </w:p>
        </w:tc>
        <w:tc>
          <w:tcPr>
            <w:tcW w:w="1688" w:type="dxa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Doors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3F2161" w:rsidRDefault="00A95F58" w:rsidP="009E2674">
            <w:pPr>
              <w:pStyle w:val="TableTextCentreGrey10pt"/>
            </w:pPr>
          </w:p>
        </w:tc>
        <w:tc>
          <w:tcPr>
            <w:tcW w:w="4146" w:type="dxa"/>
          </w:tcPr>
          <w:p w:rsidR="00A95F58" w:rsidRPr="00F46EB4" w:rsidRDefault="00A95F58" w:rsidP="009E2674">
            <w:pPr>
              <w:pStyle w:val="TableTextLeft10pt"/>
            </w:pP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21</w:t>
            </w:r>
          </w:p>
        </w:tc>
        <w:tc>
          <w:tcPr>
            <w:tcW w:w="1688" w:type="dxa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Door Frame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3F2161" w:rsidRDefault="00A95F58" w:rsidP="009E2674">
            <w:pPr>
              <w:pStyle w:val="TableTextCentreGrey10pt"/>
            </w:pPr>
          </w:p>
        </w:tc>
        <w:tc>
          <w:tcPr>
            <w:tcW w:w="4146" w:type="dxa"/>
          </w:tcPr>
          <w:p w:rsidR="00A95F58" w:rsidRPr="00F46EB4" w:rsidRDefault="00A95F58" w:rsidP="009E2674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763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Décor</w:t>
            </w: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22</w:t>
            </w:r>
          </w:p>
        </w:tc>
        <w:tc>
          <w:tcPr>
            <w:tcW w:w="1688" w:type="dxa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Ceiling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F46EB4" w:rsidRDefault="00A95F58" w:rsidP="009E2674">
            <w:pPr>
              <w:pStyle w:val="TableTextCentreGrey10pt"/>
            </w:pPr>
          </w:p>
        </w:tc>
        <w:tc>
          <w:tcPr>
            <w:tcW w:w="4146" w:type="dxa"/>
          </w:tcPr>
          <w:p w:rsidR="00A95F58" w:rsidRPr="00F46EB4" w:rsidRDefault="00A95F58" w:rsidP="009E2674">
            <w:pPr>
              <w:pStyle w:val="TableTextLeft10pt"/>
            </w:pP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23</w:t>
            </w:r>
          </w:p>
        </w:tc>
        <w:tc>
          <w:tcPr>
            <w:tcW w:w="1688" w:type="dxa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Walls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F46EB4" w:rsidRDefault="00A95F58" w:rsidP="009E2674">
            <w:pPr>
              <w:pStyle w:val="TableTextCentreGrey10pt"/>
            </w:pPr>
          </w:p>
        </w:tc>
        <w:tc>
          <w:tcPr>
            <w:tcW w:w="4146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24</w:t>
            </w:r>
          </w:p>
        </w:tc>
        <w:tc>
          <w:tcPr>
            <w:tcW w:w="1688" w:type="dxa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Skirting Boards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F46EB4" w:rsidRDefault="00A95F58" w:rsidP="009E2674">
            <w:pPr>
              <w:pStyle w:val="TableTextCentreGrey10pt"/>
            </w:pPr>
          </w:p>
        </w:tc>
        <w:tc>
          <w:tcPr>
            <w:tcW w:w="4146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tcBorders>
              <w:bottom w:val="single" w:sz="6" w:space="0" w:color="595959"/>
            </w:tcBorders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25</w:t>
            </w:r>
          </w:p>
        </w:tc>
        <w:tc>
          <w:tcPr>
            <w:tcW w:w="1688" w:type="dxa"/>
            <w:tcBorders>
              <w:bottom w:val="single" w:sz="6" w:space="0" w:color="595959"/>
            </w:tcBorders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Flooring</w:t>
            </w:r>
          </w:p>
        </w:tc>
        <w:tc>
          <w:tcPr>
            <w:tcW w:w="3787" w:type="dxa"/>
            <w:tcBorders>
              <w:bottom w:val="single" w:sz="6" w:space="0" w:color="595959"/>
            </w:tcBorders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  <w:tcBorders>
              <w:bottom w:val="single" w:sz="6" w:space="0" w:color="595959"/>
            </w:tcBorders>
          </w:tcPr>
          <w:p w:rsidR="00A95F58" w:rsidRPr="00F46EB4" w:rsidRDefault="00A95F58" w:rsidP="009E2674">
            <w:pPr>
              <w:pStyle w:val="TableTextCentreGrey10pt"/>
            </w:pPr>
          </w:p>
        </w:tc>
        <w:tc>
          <w:tcPr>
            <w:tcW w:w="4146" w:type="dxa"/>
            <w:tcBorders>
              <w:bottom w:val="single" w:sz="6" w:space="0" w:color="595959"/>
            </w:tcBorders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763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Windows</w:t>
            </w: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26</w:t>
            </w:r>
          </w:p>
        </w:tc>
        <w:tc>
          <w:tcPr>
            <w:tcW w:w="1688" w:type="dxa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Window &amp; Sill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F46EB4" w:rsidRDefault="00A95F58" w:rsidP="009E2674">
            <w:pPr>
              <w:pStyle w:val="TableTextCentreGrey10pt"/>
            </w:pPr>
          </w:p>
        </w:tc>
        <w:tc>
          <w:tcPr>
            <w:tcW w:w="4146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27</w:t>
            </w:r>
          </w:p>
        </w:tc>
        <w:tc>
          <w:tcPr>
            <w:tcW w:w="1688" w:type="dxa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Curtains &amp; Blinds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F46EB4" w:rsidRDefault="00A95F58" w:rsidP="009E2674">
            <w:pPr>
              <w:pStyle w:val="TableTextCentreGrey10pt"/>
            </w:pPr>
          </w:p>
        </w:tc>
        <w:tc>
          <w:tcPr>
            <w:tcW w:w="4146" w:type="dxa"/>
          </w:tcPr>
          <w:p w:rsidR="00A95F58" w:rsidRPr="00F46EB4" w:rsidRDefault="00A95F58" w:rsidP="009E2674">
            <w:pPr>
              <w:pStyle w:val="TableTextLeft10pt"/>
            </w:pPr>
          </w:p>
        </w:tc>
      </w:tr>
      <w:tr w:rsidR="002B2935" w:rsidRPr="00F46EB4" w:rsidTr="002B2935">
        <w:trPr>
          <w:trHeight w:val="397"/>
          <w:jc w:val="center"/>
        </w:trPr>
        <w:tc>
          <w:tcPr>
            <w:tcW w:w="10763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2B2935">
            <w:pPr>
              <w:pStyle w:val="TableTextLeft10pt"/>
            </w:pPr>
            <w:r>
              <w:rPr>
                <w:b/>
              </w:rPr>
              <w:t>Fixtures &amp;</w:t>
            </w:r>
            <w:r w:rsidRPr="00766C59">
              <w:rPr>
                <w:b/>
              </w:rPr>
              <w:t>Fittings</w:t>
            </w: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tcBorders>
              <w:bottom w:val="single" w:sz="6" w:space="0" w:color="595959"/>
            </w:tcBorders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28</w:t>
            </w:r>
          </w:p>
        </w:tc>
        <w:tc>
          <w:tcPr>
            <w:tcW w:w="1688" w:type="dxa"/>
            <w:tcBorders>
              <w:bottom w:val="single" w:sz="6" w:space="0" w:color="595959"/>
            </w:tcBorders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Heating</w:t>
            </w:r>
          </w:p>
        </w:tc>
        <w:tc>
          <w:tcPr>
            <w:tcW w:w="3787" w:type="dxa"/>
            <w:vAlign w:val="center"/>
          </w:tcPr>
          <w:p w:rsidR="00A95F58" w:rsidRPr="003F2161" w:rsidRDefault="00A95F58" w:rsidP="00FF6866">
            <w:pPr>
              <w:pStyle w:val="TableTextLeft10pt"/>
            </w:pPr>
          </w:p>
        </w:tc>
        <w:tc>
          <w:tcPr>
            <w:tcW w:w="608" w:type="dxa"/>
          </w:tcPr>
          <w:p w:rsidR="00A95F58" w:rsidRPr="00F46EB4" w:rsidRDefault="00A95F58" w:rsidP="009E2674">
            <w:pPr>
              <w:pStyle w:val="TableTextCentreGrey10pt"/>
            </w:pPr>
          </w:p>
        </w:tc>
        <w:tc>
          <w:tcPr>
            <w:tcW w:w="4146" w:type="dxa"/>
            <w:vAlign w:val="center"/>
          </w:tcPr>
          <w:p w:rsidR="00A95F58" w:rsidRPr="00F46EB4" w:rsidRDefault="00A95F58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29</w:t>
            </w:r>
          </w:p>
        </w:tc>
        <w:tc>
          <w:tcPr>
            <w:tcW w:w="1688" w:type="dxa"/>
            <w:vMerge w:val="restart"/>
            <w:vAlign w:val="center"/>
          </w:tcPr>
          <w:p w:rsidR="002B2935" w:rsidRPr="00766C59" w:rsidRDefault="002B2935" w:rsidP="002B2935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Lighting</w:t>
            </w:r>
          </w:p>
        </w:tc>
        <w:tc>
          <w:tcPr>
            <w:tcW w:w="3787" w:type="dxa"/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608" w:type="dxa"/>
          </w:tcPr>
          <w:p w:rsidR="002B2935" w:rsidRPr="00F46EB4" w:rsidRDefault="002B2935" w:rsidP="009E2674">
            <w:pPr>
              <w:pStyle w:val="TableTextCentreGrey10pt"/>
            </w:pPr>
          </w:p>
        </w:tc>
        <w:tc>
          <w:tcPr>
            <w:tcW w:w="4146" w:type="dxa"/>
          </w:tcPr>
          <w:p w:rsidR="002B2935" w:rsidRPr="00F46EB4" w:rsidRDefault="002B2935" w:rsidP="009E2674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534" w:type="dxa"/>
            <w:vMerge/>
            <w:tcBorders>
              <w:bottom w:val="single" w:sz="6" w:space="0" w:color="595959"/>
            </w:tcBorders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6" w:space="0" w:color="595959"/>
            </w:tcBorders>
          </w:tcPr>
          <w:p w:rsidR="002B2935" w:rsidRPr="00766C59" w:rsidRDefault="002B2935" w:rsidP="00363F23">
            <w:pPr>
              <w:pStyle w:val="TableTextLeft10pt"/>
              <w:rPr>
                <w:b/>
              </w:rPr>
            </w:pPr>
          </w:p>
        </w:tc>
        <w:tc>
          <w:tcPr>
            <w:tcW w:w="3787" w:type="dxa"/>
            <w:tcBorders>
              <w:bottom w:val="single" w:sz="6" w:space="0" w:color="595959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608" w:type="dxa"/>
            <w:tcBorders>
              <w:bottom w:val="single" w:sz="6" w:space="0" w:color="595959"/>
            </w:tcBorders>
          </w:tcPr>
          <w:p w:rsidR="002B2935" w:rsidRPr="00F46EB4" w:rsidRDefault="002B2935" w:rsidP="009E2674">
            <w:pPr>
              <w:pStyle w:val="TableTextCentreGrey10pt"/>
            </w:pPr>
          </w:p>
        </w:tc>
        <w:tc>
          <w:tcPr>
            <w:tcW w:w="4146" w:type="dxa"/>
            <w:tcBorders>
              <w:bottom w:val="single" w:sz="6" w:space="0" w:color="595959"/>
            </w:tcBorders>
          </w:tcPr>
          <w:p w:rsidR="002B2935" w:rsidRPr="00F46EB4" w:rsidRDefault="002B2935" w:rsidP="009E2674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534" w:type="dxa"/>
            <w:vMerge w:val="restart"/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30</w:t>
            </w:r>
          </w:p>
        </w:tc>
        <w:tc>
          <w:tcPr>
            <w:tcW w:w="1688" w:type="dxa"/>
            <w:vMerge w:val="restart"/>
            <w:vAlign w:val="center"/>
          </w:tcPr>
          <w:p w:rsidR="002B2935" w:rsidRPr="00766C59" w:rsidRDefault="002B2935" w:rsidP="002B2935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Electric</w:t>
            </w:r>
          </w:p>
        </w:tc>
        <w:tc>
          <w:tcPr>
            <w:tcW w:w="3787" w:type="dxa"/>
            <w:tcBorders>
              <w:bottom w:val="single" w:sz="6" w:space="0" w:color="595959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608" w:type="dxa"/>
            <w:tcBorders>
              <w:bottom w:val="single" w:sz="6" w:space="0" w:color="595959"/>
            </w:tcBorders>
          </w:tcPr>
          <w:p w:rsidR="002B2935" w:rsidRPr="00F46EB4" w:rsidRDefault="002B2935" w:rsidP="009E2674">
            <w:pPr>
              <w:pStyle w:val="TableTextCentreGrey10pt"/>
            </w:pPr>
          </w:p>
        </w:tc>
        <w:tc>
          <w:tcPr>
            <w:tcW w:w="4146" w:type="dxa"/>
            <w:tcBorders>
              <w:bottom w:val="single" w:sz="6" w:space="0" w:color="595959"/>
            </w:tcBorders>
          </w:tcPr>
          <w:p w:rsidR="002B2935" w:rsidRPr="00F46EB4" w:rsidRDefault="002B2935" w:rsidP="009E2674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534" w:type="dxa"/>
            <w:vMerge/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1688" w:type="dxa"/>
            <w:vMerge/>
          </w:tcPr>
          <w:p w:rsidR="002B2935" w:rsidRPr="00766C59" w:rsidRDefault="002B2935" w:rsidP="00363F23">
            <w:pPr>
              <w:pStyle w:val="TableTextLeft10pt"/>
              <w:rPr>
                <w:b/>
              </w:rPr>
            </w:pPr>
          </w:p>
        </w:tc>
        <w:tc>
          <w:tcPr>
            <w:tcW w:w="3787" w:type="dxa"/>
            <w:tcBorders>
              <w:bottom w:val="single" w:sz="6" w:space="0" w:color="595959"/>
            </w:tcBorders>
            <w:vAlign w:val="center"/>
          </w:tcPr>
          <w:p w:rsidR="002B2935" w:rsidRPr="003F2161" w:rsidRDefault="002B2935" w:rsidP="00FF6866">
            <w:pPr>
              <w:pStyle w:val="TableTextLeft10pt"/>
            </w:pPr>
          </w:p>
        </w:tc>
        <w:tc>
          <w:tcPr>
            <w:tcW w:w="608" w:type="dxa"/>
            <w:tcBorders>
              <w:bottom w:val="single" w:sz="6" w:space="0" w:color="595959"/>
            </w:tcBorders>
          </w:tcPr>
          <w:p w:rsidR="002B2935" w:rsidRPr="00F46EB4" w:rsidRDefault="002B2935" w:rsidP="009E2674">
            <w:pPr>
              <w:pStyle w:val="TableTextCentreGrey10pt"/>
            </w:pPr>
          </w:p>
        </w:tc>
        <w:tc>
          <w:tcPr>
            <w:tcW w:w="4146" w:type="dxa"/>
            <w:tcBorders>
              <w:bottom w:val="single" w:sz="6" w:space="0" w:color="595959"/>
            </w:tcBorders>
          </w:tcPr>
          <w:p w:rsidR="002B2935" w:rsidRPr="00F46EB4" w:rsidRDefault="002B2935" w:rsidP="009E2674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534" w:type="dxa"/>
            <w:vMerge/>
            <w:tcBorders>
              <w:bottom w:val="single" w:sz="6" w:space="0" w:color="595959"/>
            </w:tcBorders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1688" w:type="dxa"/>
            <w:vMerge/>
            <w:tcBorders>
              <w:bottom w:val="single" w:sz="6" w:space="0" w:color="595959"/>
            </w:tcBorders>
          </w:tcPr>
          <w:p w:rsidR="002B2935" w:rsidRPr="00766C59" w:rsidRDefault="002B2935" w:rsidP="00363F23">
            <w:pPr>
              <w:pStyle w:val="TableTextLeft10pt"/>
              <w:rPr>
                <w:b/>
              </w:rPr>
            </w:pPr>
          </w:p>
        </w:tc>
        <w:tc>
          <w:tcPr>
            <w:tcW w:w="3787" w:type="dxa"/>
            <w:tcBorders>
              <w:bottom w:val="single" w:sz="6" w:space="0" w:color="595959"/>
            </w:tcBorders>
            <w:vAlign w:val="center"/>
          </w:tcPr>
          <w:p w:rsidR="002B2935" w:rsidRDefault="002B2935" w:rsidP="00FF6866">
            <w:pPr>
              <w:pStyle w:val="TableTextLeft10pt"/>
            </w:pPr>
          </w:p>
        </w:tc>
        <w:tc>
          <w:tcPr>
            <w:tcW w:w="608" w:type="dxa"/>
            <w:tcBorders>
              <w:bottom w:val="single" w:sz="6" w:space="0" w:color="595959"/>
            </w:tcBorders>
          </w:tcPr>
          <w:p w:rsidR="002B2935" w:rsidRDefault="002B2935" w:rsidP="009E2674">
            <w:pPr>
              <w:pStyle w:val="TableTextCentreGrey10pt"/>
            </w:pPr>
          </w:p>
        </w:tc>
        <w:tc>
          <w:tcPr>
            <w:tcW w:w="4146" w:type="dxa"/>
            <w:tcBorders>
              <w:bottom w:val="single" w:sz="6" w:space="0" w:color="595959"/>
            </w:tcBorders>
          </w:tcPr>
          <w:p w:rsidR="002B2935" w:rsidRPr="00F46EB4" w:rsidRDefault="002B2935" w:rsidP="009E2674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763" w:type="dxa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</w:p>
        </w:tc>
      </w:tr>
      <w:tr w:rsidR="00322498" w:rsidRPr="00F46EB4" w:rsidTr="00322498">
        <w:trPr>
          <w:trHeight w:val="1677"/>
          <w:jc w:val="center"/>
        </w:trPr>
        <w:tc>
          <w:tcPr>
            <w:tcW w:w="53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Pr="00766C59" w:rsidRDefault="00322498" w:rsidP="00FF6866">
            <w:pPr>
              <w:pStyle w:val="TableTextLeft10pt"/>
              <w:rPr>
                <w:b/>
              </w:rPr>
            </w:pPr>
          </w:p>
        </w:tc>
        <w:tc>
          <w:tcPr>
            <w:tcW w:w="168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Pr="00766C59" w:rsidRDefault="00322498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37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Default="00322498" w:rsidP="00FF6866">
            <w:pPr>
              <w:pStyle w:val="TableTextLeft10pt"/>
            </w:pPr>
          </w:p>
        </w:tc>
        <w:tc>
          <w:tcPr>
            <w:tcW w:w="60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</w:tcPr>
          <w:p w:rsidR="00322498" w:rsidRPr="00F46EB4" w:rsidRDefault="00322498" w:rsidP="00D529B7">
            <w:pPr>
              <w:pStyle w:val="TableTextCentreGrey10pt"/>
            </w:pPr>
          </w:p>
        </w:tc>
        <w:tc>
          <w:tcPr>
            <w:tcW w:w="41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</w:tcPr>
          <w:p w:rsidR="00322498" w:rsidRPr="00F46EB4" w:rsidRDefault="00322498" w:rsidP="00D529B7">
            <w:pPr>
              <w:pStyle w:val="TableTextLeft10pt"/>
            </w:pPr>
          </w:p>
        </w:tc>
      </w:tr>
      <w:tr w:rsidR="00A95F58" w:rsidRPr="00F46EB4" w:rsidTr="00FF6866">
        <w:trPr>
          <w:trHeight w:val="397"/>
          <w:jc w:val="center"/>
        </w:trPr>
        <w:tc>
          <w:tcPr>
            <w:tcW w:w="53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95F58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31</w:t>
            </w:r>
          </w:p>
        </w:tc>
        <w:tc>
          <w:tcPr>
            <w:tcW w:w="168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95F58" w:rsidRPr="00766C59" w:rsidRDefault="00A95F58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Any odours noted?</w:t>
            </w:r>
          </w:p>
        </w:tc>
        <w:tc>
          <w:tcPr>
            <w:tcW w:w="3787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95F58" w:rsidRPr="003F2161" w:rsidRDefault="00A95F58" w:rsidP="00FF6866">
            <w:pPr>
              <w:pStyle w:val="TableTextLeft10pt"/>
            </w:pPr>
            <w:r>
              <w:t>None</w:t>
            </w:r>
          </w:p>
        </w:tc>
        <w:tc>
          <w:tcPr>
            <w:tcW w:w="60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</w:tcPr>
          <w:p w:rsidR="00A95F58" w:rsidRPr="00F46EB4" w:rsidRDefault="00A95F58" w:rsidP="00D529B7">
            <w:pPr>
              <w:pStyle w:val="TableTextCentreGrey10pt"/>
            </w:pPr>
          </w:p>
        </w:tc>
        <w:tc>
          <w:tcPr>
            <w:tcW w:w="4146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</w:tcPr>
          <w:p w:rsidR="00A95F58" w:rsidRPr="00F46EB4" w:rsidRDefault="00A95F58" w:rsidP="00D529B7">
            <w:pPr>
              <w:pStyle w:val="TableTextLeft10pt"/>
            </w:pPr>
          </w:p>
        </w:tc>
      </w:tr>
    </w:tbl>
    <w:p w:rsidR="009E2674" w:rsidRPr="00F46EB4" w:rsidRDefault="009E2674" w:rsidP="009E2674"/>
    <w:p w:rsidR="009E2674" w:rsidRPr="00572D1C" w:rsidRDefault="00F17C6A" w:rsidP="009E2674">
      <w:pPr>
        <w:pStyle w:val="Head1Red12ptLeft"/>
        <w:rPr>
          <w:b/>
          <w:color w:val="002060"/>
          <w:u w:val="single"/>
        </w:rPr>
      </w:pPr>
      <w:bookmarkStart w:id="16" w:name="_Toc3130954"/>
      <w:r w:rsidRPr="00572D1C">
        <w:rPr>
          <w:b/>
          <w:color w:val="002060"/>
          <w:u w:val="single"/>
        </w:rPr>
        <w:lastRenderedPageBreak/>
        <w:t>Kitchen</w:t>
      </w:r>
      <w:r w:rsidR="00BD7285" w:rsidRPr="00572D1C">
        <w:rPr>
          <w:b/>
          <w:color w:val="002060"/>
          <w:u w:val="single"/>
        </w:rPr>
        <w:t xml:space="preserve"> area</w:t>
      </w:r>
      <w:r w:rsidR="00C77AED" w:rsidRPr="00572D1C">
        <w:rPr>
          <w:b/>
          <w:color w:val="002060"/>
          <w:u w:val="single"/>
        </w:rPr>
        <w:t>:</w:t>
      </w:r>
      <w:bookmarkEnd w:id="16"/>
    </w:p>
    <w:tbl>
      <w:tblPr>
        <w:tblW w:w="11090" w:type="dxa"/>
        <w:jc w:val="center"/>
        <w:tblInd w:w="454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1E0"/>
      </w:tblPr>
      <w:tblGrid>
        <w:gridCol w:w="549"/>
        <w:gridCol w:w="2410"/>
        <w:gridCol w:w="3813"/>
        <w:gridCol w:w="709"/>
        <w:gridCol w:w="3609"/>
      </w:tblGrid>
      <w:tr w:rsidR="00A27B25" w:rsidRPr="00F46EB4" w:rsidTr="00572D1C">
        <w:trPr>
          <w:trHeight w:val="397"/>
          <w:tblHeader/>
          <w:jc w:val="center"/>
        </w:trPr>
        <w:tc>
          <w:tcPr>
            <w:tcW w:w="549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27B25" w:rsidRPr="00F46EB4" w:rsidRDefault="00A27B25" w:rsidP="00FF6866">
            <w:pPr>
              <w:pStyle w:val="TableTextWhiteLeft10pt"/>
            </w:pPr>
          </w:p>
        </w:tc>
        <w:tc>
          <w:tcPr>
            <w:tcW w:w="2410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27B25" w:rsidRPr="00766C59" w:rsidRDefault="00A27B25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Item</w:t>
            </w:r>
          </w:p>
        </w:tc>
        <w:tc>
          <w:tcPr>
            <w:tcW w:w="3813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27B25" w:rsidRPr="00766C59" w:rsidRDefault="00A27B25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Description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A27B25" w:rsidRPr="00766C59" w:rsidRDefault="00A27B25" w:rsidP="00FF6866">
            <w:pPr>
              <w:pStyle w:val="TableTextCentreWhite10pt"/>
              <w:jc w:val="left"/>
              <w:rPr>
                <w:b/>
              </w:rPr>
            </w:pPr>
            <w:r w:rsidRPr="00766C59">
              <w:rPr>
                <w:b/>
              </w:rPr>
              <w:t>Qty</w:t>
            </w:r>
          </w:p>
        </w:tc>
        <w:tc>
          <w:tcPr>
            <w:tcW w:w="3609" w:type="dxa"/>
            <w:tcBorders>
              <w:left w:val="single" w:sz="6" w:space="0" w:color="FFFFFF" w:themeColor="background1"/>
              <w:bottom w:val="single" w:sz="6" w:space="0" w:color="595959"/>
            </w:tcBorders>
            <w:shd w:val="clear" w:color="auto" w:fill="989898" w:themeFill="text1" w:themeFillTint="80"/>
            <w:vAlign w:val="center"/>
          </w:tcPr>
          <w:p w:rsidR="00A27B25" w:rsidRPr="00766C59" w:rsidRDefault="00A27B25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Condition and Comments</w:t>
            </w: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11090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Décor</w:t>
            </w: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32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Ceiling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33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Walls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34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Skirting Boards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35</w:t>
            </w:r>
          </w:p>
        </w:tc>
        <w:tc>
          <w:tcPr>
            <w:tcW w:w="2410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Flooring</w:t>
            </w:r>
          </w:p>
        </w:tc>
        <w:tc>
          <w:tcPr>
            <w:tcW w:w="3813" w:type="dxa"/>
            <w:tcBorders>
              <w:bottom w:val="single" w:sz="6" w:space="0" w:color="595959"/>
            </w:tcBorders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tcBorders>
              <w:bottom w:val="single" w:sz="6" w:space="0" w:color="595959"/>
            </w:tcBorders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11090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Fixtures &amp; Fittings</w:t>
            </w: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36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Lighting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37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Heating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38</w:t>
            </w:r>
          </w:p>
        </w:tc>
        <w:tc>
          <w:tcPr>
            <w:tcW w:w="2410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Electric</w:t>
            </w:r>
          </w:p>
        </w:tc>
        <w:tc>
          <w:tcPr>
            <w:tcW w:w="3813" w:type="dxa"/>
            <w:tcBorders>
              <w:bottom w:val="single" w:sz="6" w:space="0" w:color="595959"/>
            </w:tcBorders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tcBorders>
              <w:bottom w:val="single" w:sz="6" w:space="0" w:color="595959"/>
            </w:tcBorders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11090" w:type="dxa"/>
            <w:gridSpan w:val="5"/>
            <w:tcBorders>
              <w:left w:val="single" w:sz="6" w:space="0" w:color="595959"/>
              <w:bottom w:val="single" w:sz="6" w:space="0" w:color="595959"/>
            </w:tcBorders>
            <w:shd w:val="clear" w:color="auto" w:fill="E7E6E6" w:themeFill="background2"/>
            <w:vAlign w:val="center"/>
          </w:tcPr>
          <w:p w:rsidR="002B2935" w:rsidRPr="00F46EB4" w:rsidRDefault="002B2935" w:rsidP="00FF6866">
            <w:r w:rsidRPr="00766C59">
              <w:rPr>
                <w:rFonts w:asciiTheme="minorHAnsi" w:hAnsiTheme="minorHAnsi" w:cstheme="minorHAnsi"/>
                <w:b/>
              </w:rPr>
              <w:t>Windows</w:t>
            </w: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39</w:t>
            </w:r>
          </w:p>
        </w:tc>
        <w:tc>
          <w:tcPr>
            <w:tcW w:w="2410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Windows &amp; Sills</w:t>
            </w:r>
          </w:p>
        </w:tc>
        <w:tc>
          <w:tcPr>
            <w:tcW w:w="3813" w:type="dxa"/>
            <w:tcBorders>
              <w:bottom w:val="single" w:sz="6" w:space="0" w:color="595959"/>
            </w:tcBorders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tcBorders>
              <w:bottom w:val="single" w:sz="6" w:space="0" w:color="595959"/>
            </w:tcBorders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11090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Appliances</w:t>
            </w: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40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Extractor fan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41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Hob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42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Oven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43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Fridge / Freezer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44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Dishwasher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45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Washing Machine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46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Microwave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11090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Furniture Items</w:t>
            </w: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47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Kitchen units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48</w:t>
            </w:r>
          </w:p>
        </w:tc>
        <w:tc>
          <w:tcPr>
            <w:tcW w:w="2410" w:type="dxa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Worktop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49</w:t>
            </w:r>
          </w:p>
        </w:tc>
        <w:tc>
          <w:tcPr>
            <w:tcW w:w="2410" w:type="dxa"/>
            <w:tcBorders>
              <w:bottom w:val="single" w:sz="6" w:space="0" w:color="595959"/>
            </w:tcBorders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Sink</w:t>
            </w:r>
          </w:p>
        </w:tc>
        <w:tc>
          <w:tcPr>
            <w:tcW w:w="3813" w:type="dxa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549" w:type="dxa"/>
            <w:vMerge w:val="restart"/>
            <w:tcBorders>
              <w:left w:val="single" w:sz="6" w:space="0" w:color="595959"/>
            </w:tcBorders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50</w:t>
            </w:r>
          </w:p>
        </w:tc>
        <w:tc>
          <w:tcPr>
            <w:tcW w:w="2410" w:type="dxa"/>
            <w:vMerge w:val="restart"/>
            <w:tcBorders>
              <w:left w:val="single" w:sz="6" w:space="0" w:color="595959"/>
            </w:tcBorders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Loose item</w:t>
            </w:r>
          </w:p>
        </w:tc>
        <w:tc>
          <w:tcPr>
            <w:tcW w:w="3813" w:type="dxa"/>
            <w:vAlign w:val="center"/>
          </w:tcPr>
          <w:p w:rsidR="002B2935" w:rsidRDefault="002B293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2B2935" w:rsidRPr="00F46EB4" w:rsidRDefault="002B293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2B2935" w:rsidRDefault="002B2935" w:rsidP="00FF6866">
            <w:pPr>
              <w:pStyle w:val="TableTextLeft10pt"/>
            </w:pP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549" w:type="dxa"/>
            <w:vMerge/>
            <w:tcBorders>
              <w:left w:val="single" w:sz="6" w:space="0" w:color="595959"/>
            </w:tcBorders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6" w:space="0" w:color="595959"/>
            </w:tcBorders>
            <w:vAlign w:val="center"/>
          </w:tcPr>
          <w:p w:rsidR="002B2935" w:rsidRPr="00766C59" w:rsidRDefault="002B2935" w:rsidP="00FF6866">
            <w:pPr>
              <w:pStyle w:val="TableTextLeft10pt"/>
              <w:rPr>
                <w:b/>
              </w:rPr>
            </w:pPr>
          </w:p>
        </w:tc>
        <w:tc>
          <w:tcPr>
            <w:tcW w:w="3813" w:type="dxa"/>
            <w:vAlign w:val="center"/>
          </w:tcPr>
          <w:p w:rsidR="002B2935" w:rsidRDefault="002B2935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2B2935" w:rsidRDefault="002B293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vAlign w:val="center"/>
          </w:tcPr>
          <w:p w:rsidR="002B2935" w:rsidRDefault="002B2935" w:rsidP="00FF6866">
            <w:pPr>
              <w:pStyle w:val="TableTextLeft10pt"/>
            </w:pPr>
          </w:p>
        </w:tc>
      </w:tr>
      <w:tr w:rsidR="002B2935" w:rsidRPr="00F46EB4" w:rsidTr="00572D1C">
        <w:trPr>
          <w:trHeight w:val="397"/>
          <w:jc w:val="center"/>
        </w:trPr>
        <w:tc>
          <w:tcPr>
            <w:tcW w:w="11090" w:type="dxa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Odours</w:t>
            </w:r>
          </w:p>
        </w:tc>
      </w:tr>
      <w:tr w:rsidR="00322498" w:rsidRPr="00F46EB4" w:rsidTr="00322498">
        <w:trPr>
          <w:trHeight w:val="1194"/>
          <w:jc w:val="center"/>
        </w:trPr>
        <w:tc>
          <w:tcPr>
            <w:tcW w:w="5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Pr="00766C59" w:rsidRDefault="00322498" w:rsidP="00FF6866">
            <w:pPr>
              <w:pStyle w:val="TableTextLeft10pt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Pr="00766C59" w:rsidRDefault="00322498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381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Pr="003F2161" w:rsidRDefault="00322498" w:rsidP="00FF6866">
            <w:pPr>
              <w:pStyle w:val="TableTextLeft10pt"/>
            </w:pPr>
          </w:p>
        </w:tc>
        <w:tc>
          <w:tcPr>
            <w:tcW w:w="7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Pr="00F46EB4" w:rsidRDefault="00322498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322498" w:rsidRPr="00F46EB4" w:rsidRDefault="00322498" w:rsidP="00FF6866">
            <w:pPr>
              <w:pStyle w:val="TableTextLeft10pt"/>
            </w:pPr>
          </w:p>
        </w:tc>
      </w:tr>
      <w:tr w:rsidR="00A27B25" w:rsidRPr="00F46EB4" w:rsidTr="00572D1C">
        <w:trPr>
          <w:trHeight w:val="397"/>
          <w:jc w:val="center"/>
        </w:trPr>
        <w:tc>
          <w:tcPr>
            <w:tcW w:w="54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51</w:t>
            </w:r>
          </w:p>
        </w:tc>
        <w:tc>
          <w:tcPr>
            <w:tcW w:w="241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27B25" w:rsidRPr="00766C59" w:rsidRDefault="00A27B25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Any odours noted?</w:t>
            </w:r>
          </w:p>
        </w:tc>
        <w:tc>
          <w:tcPr>
            <w:tcW w:w="3813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27B25" w:rsidRPr="003F2161" w:rsidRDefault="00A27B25" w:rsidP="00FF6866">
            <w:pPr>
              <w:pStyle w:val="TableTextLeft10pt"/>
            </w:pPr>
          </w:p>
        </w:tc>
        <w:tc>
          <w:tcPr>
            <w:tcW w:w="7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27B25" w:rsidRPr="00F46EB4" w:rsidRDefault="00A27B25" w:rsidP="00FF6866">
            <w:pPr>
              <w:pStyle w:val="TableTextCentreGrey10pt"/>
              <w:jc w:val="left"/>
            </w:pPr>
          </w:p>
        </w:tc>
        <w:tc>
          <w:tcPr>
            <w:tcW w:w="36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A27B25" w:rsidRPr="00F46EB4" w:rsidRDefault="00A27B25" w:rsidP="00FF6866">
            <w:pPr>
              <w:pStyle w:val="TableTextLeft10pt"/>
            </w:pPr>
          </w:p>
        </w:tc>
      </w:tr>
    </w:tbl>
    <w:p w:rsidR="009E2674" w:rsidRDefault="009E2674" w:rsidP="009E2674"/>
    <w:p w:rsidR="009E2674" w:rsidRDefault="009E2674" w:rsidP="00F46EB4"/>
    <w:p w:rsidR="00131E84" w:rsidRDefault="00131E84" w:rsidP="00F46EB4"/>
    <w:p w:rsidR="00131E84" w:rsidRDefault="00131E84" w:rsidP="00F46EB4"/>
    <w:p w:rsidR="00131E84" w:rsidRDefault="00131E84" w:rsidP="00F46EB4"/>
    <w:p w:rsidR="00131E84" w:rsidRDefault="00131E84" w:rsidP="00F46EB4"/>
    <w:p w:rsidR="00E76734" w:rsidRPr="00572D1C" w:rsidRDefault="00E76734" w:rsidP="00E76734">
      <w:pPr>
        <w:pStyle w:val="Head1Red12ptLeft"/>
        <w:rPr>
          <w:b/>
          <w:color w:val="002060"/>
          <w:u w:val="single"/>
        </w:rPr>
      </w:pPr>
      <w:bookmarkStart w:id="17" w:name="_Toc3130955"/>
      <w:r w:rsidRPr="00572D1C">
        <w:rPr>
          <w:b/>
          <w:color w:val="002060"/>
          <w:u w:val="single"/>
        </w:rPr>
        <w:lastRenderedPageBreak/>
        <w:t>Bedroom</w:t>
      </w:r>
      <w:r w:rsidR="00C77AED" w:rsidRPr="00572D1C">
        <w:rPr>
          <w:b/>
          <w:color w:val="002060"/>
          <w:u w:val="single"/>
        </w:rPr>
        <w:t>:</w:t>
      </w:r>
      <w:bookmarkEnd w:id="17"/>
    </w:p>
    <w:p w:rsidR="00C77AED" w:rsidRPr="00C77AED" w:rsidRDefault="00C77AED" w:rsidP="00C77AED"/>
    <w:tbl>
      <w:tblPr>
        <w:tblW w:w="10422" w:type="dxa"/>
        <w:jc w:val="center"/>
        <w:tblInd w:w="1113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1E0"/>
      </w:tblPr>
      <w:tblGrid>
        <w:gridCol w:w="588"/>
        <w:gridCol w:w="1701"/>
        <w:gridCol w:w="3544"/>
        <w:gridCol w:w="709"/>
        <w:gridCol w:w="3880"/>
      </w:tblGrid>
      <w:tr w:rsidR="004E3493" w:rsidRPr="00F46EB4" w:rsidTr="00FF6866">
        <w:trPr>
          <w:trHeight w:val="397"/>
          <w:tblHeader/>
          <w:jc w:val="center"/>
        </w:trPr>
        <w:tc>
          <w:tcPr>
            <w:tcW w:w="588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F46EB4" w:rsidRDefault="004E3493" w:rsidP="00FF6866">
            <w:pPr>
              <w:pStyle w:val="TableTextWhiteLeft10pt"/>
            </w:pPr>
          </w:p>
        </w:tc>
        <w:tc>
          <w:tcPr>
            <w:tcW w:w="1701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Item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Description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CentreWhite10pt"/>
              <w:jc w:val="left"/>
              <w:rPr>
                <w:b/>
              </w:rPr>
            </w:pPr>
            <w:r w:rsidRPr="00766C59">
              <w:rPr>
                <w:b/>
              </w:rPr>
              <w:t>Qty</w:t>
            </w:r>
          </w:p>
        </w:tc>
        <w:tc>
          <w:tcPr>
            <w:tcW w:w="3880" w:type="dxa"/>
            <w:tcBorders>
              <w:left w:val="single" w:sz="6" w:space="0" w:color="FFFFFF" w:themeColor="background1"/>
              <w:bottom w:val="single" w:sz="6" w:space="0" w:color="595959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Condition and Comments</w:t>
            </w: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422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Doors/Windows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52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Doors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3F2161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53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Door Frame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3F2161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422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Décor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54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Ceiling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55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Walls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56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Skirting Boards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57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Flooring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422" w:type="dxa"/>
            <w:gridSpan w:val="5"/>
            <w:tcBorders>
              <w:left w:val="single" w:sz="6" w:space="0" w:color="595959"/>
              <w:bottom w:val="single" w:sz="6" w:space="0" w:color="595959"/>
            </w:tcBorders>
            <w:shd w:val="clear" w:color="auto" w:fill="E7E6E6" w:themeFill="background2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 xml:space="preserve">Windows  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58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Window &amp; sills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59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Curtains &amp; blinds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422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>
              <w:rPr>
                <w:b/>
              </w:rPr>
              <w:t>Fixtures &amp;</w:t>
            </w:r>
            <w:r w:rsidRPr="00766C59">
              <w:rPr>
                <w:b/>
              </w:rPr>
              <w:t>Fittings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60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Heating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61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Lighting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  <w:tabs>
                <w:tab w:val="left" w:pos="600"/>
              </w:tabs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62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Electric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422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Furniture Items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63</w:t>
            </w:r>
          </w:p>
        </w:tc>
        <w:tc>
          <w:tcPr>
            <w:tcW w:w="1701" w:type="dxa"/>
            <w:vAlign w:val="center"/>
          </w:tcPr>
          <w:p w:rsidR="004E3493" w:rsidRPr="00766C59" w:rsidRDefault="00322498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422" w:type="dxa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Odours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88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64</w:t>
            </w:r>
          </w:p>
        </w:tc>
        <w:tc>
          <w:tcPr>
            <w:tcW w:w="170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Any odours noted?</w:t>
            </w:r>
          </w:p>
        </w:tc>
        <w:tc>
          <w:tcPr>
            <w:tcW w:w="354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</w:tbl>
    <w:p w:rsidR="00E76734" w:rsidRPr="00F46EB4" w:rsidRDefault="00E76734" w:rsidP="00E76734"/>
    <w:p w:rsidR="00700E81" w:rsidRDefault="00700E81" w:rsidP="00700E81"/>
    <w:p w:rsidR="005A78A5" w:rsidRDefault="005A78A5" w:rsidP="00700E81"/>
    <w:p w:rsidR="005A78A5" w:rsidRDefault="005A78A5" w:rsidP="00700E81"/>
    <w:p w:rsidR="005A78A5" w:rsidRDefault="005A78A5" w:rsidP="00700E81"/>
    <w:p w:rsidR="006A680C" w:rsidRPr="00572D1C" w:rsidRDefault="00C77AED" w:rsidP="006A680C">
      <w:pPr>
        <w:pStyle w:val="Head1Red12ptLeft"/>
        <w:rPr>
          <w:b/>
          <w:color w:val="002060"/>
          <w:u w:val="single"/>
        </w:rPr>
      </w:pPr>
      <w:r w:rsidRPr="00572D1C">
        <w:rPr>
          <w:color w:val="002060"/>
        </w:rPr>
        <w:lastRenderedPageBreak/>
        <w:t xml:space="preserve">   </w:t>
      </w:r>
      <w:bookmarkStart w:id="18" w:name="_Toc3130956"/>
      <w:r w:rsidR="006A680C" w:rsidRPr="00572D1C">
        <w:rPr>
          <w:b/>
          <w:color w:val="002060"/>
          <w:u w:val="single"/>
        </w:rPr>
        <w:t>Bathroom</w:t>
      </w:r>
      <w:r w:rsidRPr="00572D1C">
        <w:rPr>
          <w:b/>
          <w:color w:val="002060"/>
          <w:u w:val="single"/>
        </w:rPr>
        <w:t>:</w:t>
      </w:r>
      <w:bookmarkEnd w:id="18"/>
    </w:p>
    <w:p w:rsidR="00C77AED" w:rsidRPr="00C77AED" w:rsidRDefault="00C77AED" w:rsidP="00C77AED"/>
    <w:tbl>
      <w:tblPr>
        <w:tblW w:w="10368" w:type="dxa"/>
        <w:jc w:val="center"/>
        <w:tblInd w:w="1167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1E0"/>
      </w:tblPr>
      <w:tblGrid>
        <w:gridCol w:w="534"/>
        <w:gridCol w:w="1701"/>
        <w:gridCol w:w="3544"/>
        <w:gridCol w:w="709"/>
        <w:gridCol w:w="3880"/>
      </w:tblGrid>
      <w:tr w:rsidR="004E3493" w:rsidRPr="00F46EB4" w:rsidTr="00FF6866">
        <w:trPr>
          <w:trHeight w:val="397"/>
          <w:tblHeader/>
          <w:jc w:val="center"/>
        </w:trPr>
        <w:tc>
          <w:tcPr>
            <w:tcW w:w="534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F46EB4" w:rsidRDefault="004E3493" w:rsidP="00FF6866">
            <w:pPr>
              <w:pStyle w:val="TableTextWhiteLeft10pt"/>
            </w:pPr>
          </w:p>
        </w:tc>
        <w:tc>
          <w:tcPr>
            <w:tcW w:w="1701" w:type="dxa"/>
            <w:tcBorders>
              <w:left w:val="single" w:sz="6" w:space="0" w:color="595959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Item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Description</w:t>
            </w:r>
          </w:p>
        </w:tc>
        <w:tc>
          <w:tcPr>
            <w:tcW w:w="709" w:type="dxa"/>
            <w:tcBorders>
              <w:left w:val="single" w:sz="6" w:space="0" w:color="FFFFFF" w:themeColor="background1"/>
              <w:bottom w:val="single" w:sz="6" w:space="0" w:color="595959"/>
              <w:right w:val="single" w:sz="6" w:space="0" w:color="FFFFFF" w:themeColor="background1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CentreWhite10pt"/>
              <w:jc w:val="left"/>
              <w:rPr>
                <w:b/>
              </w:rPr>
            </w:pPr>
            <w:r w:rsidRPr="00766C59">
              <w:rPr>
                <w:b/>
              </w:rPr>
              <w:t>Qty</w:t>
            </w:r>
          </w:p>
        </w:tc>
        <w:tc>
          <w:tcPr>
            <w:tcW w:w="3880" w:type="dxa"/>
            <w:tcBorders>
              <w:left w:val="single" w:sz="6" w:space="0" w:color="FFFFFF" w:themeColor="background1"/>
              <w:bottom w:val="single" w:sz="6" w:space="0" w:color="595959"/>
            </w:tcBorders>
            <w:shd w:val="clear" w:color="auto" w:fill="989898" w:themeFill="text1" w:themeFillTint="80"/>
            <w:vAlign w:val="center"/>
          </w:tcPr>
          <w:p w:rsidR="004E3493" w:rsidRPr="00766C59" w:rsidRDefault="004E3493" w:rsidP="00FF6866">
            <w:pPr>
              <w:pStyle w:val="TableTextWhiteLeft10pt"/>
              <w:rPr>
                <w:b/>
              </w:rPr>
            </w:pPr>
            <w:r w:rsidRPr="00766C59">
              <w:rPr>
                <w:b/>
              </w:rPr>
              <w:t>Condition and Comments</w:t>
            </w: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368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Doors/Windows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65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Doors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3F2161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66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Door Frame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3F2161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368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Décor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67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Ceiling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68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Walls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69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Flooring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368" w:type="dxa"/>
            <w:gridSpan w:val="5"/>
            <w:tcBorders>
              <w:left w:val="single" w:sz="6" w:space="0" w:color="595959"/>
              <w:bottom w:val="single" w:sz="6" w:space="0" w:color="595959"/>
            </w:tcBorders>
            <w:shd w:val="clear" w:color="auto" w:fill="E7E6E6" w:themeFill="background2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Windows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70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 xml:space="preserve">Windows 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368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>
              <w:rPr>
                <w:b/>
              </w:rPr>
              <w:t>Fixtures &amp;</w:t>
            </w:r>
            <w:r w:rsidRPr="00766C59">
              <w:rPr>
                <w:b/>
              </w:rPr>
              <w:t>Fittings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71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Heating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72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Lighting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bottom w:val="single" w:sz="6" w:space="0" w:color="595959"/>
            </w:tcBorders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368" w:type="dxa"/>
            <w:gridSpan w:val="5"/>
            <w:tcBorders>
              <w:lef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Furniture Items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73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 xml:space="preserve">Bath 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74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 xml:space="preserve">Shower screen 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75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 xml:space="preserve">Basin 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76</w:t>
            </w:r>
          </w:p>
        </w:tc>
        <w:tc>
          <w:tcPr>
            <w:tcW w:w="1701" w:type="dxa"/>
            <w:tcBorders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Vanity unit</w:t>
            </w:r>
          </w:p>
        </w:tc>
        <w:tc>
          <w:tcPr>
            <w:tcW w:w="3544" w:type="dxa"/>
            <w:tcBorders>
              <w:bottom w:val="single" w:sz="6" w:space="0" w:color="595959"/>
            </w:tcBorders>
            <w:vAlign w:val="center"/>
          </w:tcPr>
          <w:p w:rsidR="004E3493" w:rsidRPr="001D5A48" w:rsidRDefault="004E3493" w:rsidP="00FF68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40404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tcBorders>
              <w:top w:val="single" w:sz="6" w:space="0" w:color="595959"/>
              <w:bottom w:val="single" w:sz="6" w:space="0" w:color="595959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77</w:t>
            </w:r>
          </w:p>
        </w:tc>
        <w:tc>
          <w:tcPr>
            <w:tcW w:w="1701" w:type="dxa"/>
            <w:tcBorders>
              <w:top w:val="single" w:sz="6" w:space="0" w:color="595959"/>
              <w:bottom w:val="nil"/>
            </w:tcBorders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Cabinet</w:t>
            </w: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4E3493" w:rsidRPr="00223D6E" w:rsidRDefault="004E3493" w:rsidP="00FF6866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404040"/>
                <w:lang w:eastAsia="en-GB"/>
              </w:rPr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78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 xml:space="preserve">Toilet 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79</w:t>
            </w:r>
          </w:p>
        </w:tc>
        <w:tc>
          <w:tcPr>
            <w:tcW w:w="1701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Extractor fan</w:t>
            </w:r>
          </w:p>
        </w:tc>
        <w:tc>
          <w:tcPr>
            <w:tcW w:w="3544" w:type="dxa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80</w:t>
            </w:r>
          </w:p>
        </w:tc>
        <w:tc>
          <w:tcPr>
            <w:tcW w:w="1701" w:type="dxa"/>
            <w:vAlign w:val="center"/>
          </w:tcPr>
          <w:p w:rsidR="004E3493" w:rsidRPr="00766C59" w:rsidRDefault="00322498" w:rsidP="00FF6866">
            <w:pPr>
              <w:pStyle w:val="TableTextLeft10pt"/>
              <w:rPr>
                <w:b/>
              </w:rPr>
            </w:pPr>
            <w:r>
              <w:rPr>
                <w:b/>
              </w:rPr>
              <w:t>Furniture</w:t>
            </w:r>
          </w:p>
        </w:tc>
        <w:tc>
          <w:tcPr>
            <w:tcW w:w="3544" w:type="dxa"/>
            <w:vAlign w:val="center"/>
          </w:tcPr>
          <w:p w:rsidR="004E3493" w:rsidRPr="001D5A48" w:rsidRDefault="004E3493" w:rsidP="00FF6866">
            <w:pPr>
              <w:pStyle w:val="TableTextLeft10pt"/>
              <w:rPr>
                <w:rFonts w:cstheme="minorHAnsi"/>
              </w:rPr>
            </w:pPr>
          </w:p>
        </w:tc>
        <w:tc>
          <w:tcPr>
            <w:tcW w:w="709" w:type="dxa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  <w:tr w:rsidR="002B2935" w:rsidRPr="00F46EB4" w:rsidTr="00FF6866">
        <w:trPr>
          <w:trHeight w:val="397"/>
          <w:jc w:val="center"/>
        </w:trPr>
        <w:tc>
          <w:tcPr>
            <w:tcW w:w="10368" w:type="dxa"/>
            <w:gridSpan w:val="5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EAEAEA"/>
            <w:vAlign w:val="center"/>
          </w:tcPr>
          <w:p w:rsidR="002B2935" w:rsidRPr="00F46EB4" w:rsidRDefault="002B2935" w:rsidP="00FF6866">
            <w:pPr>
              <w:pStyle w:val="TableTextLeft10pt"/>
            </w:pPr>
            <w:r w:rsidRPr="00766C59">
              <w:rPr>
                <w:b/>
              </w:rPr>
              <w:t>Odours</w:t>
            </w:r>
          </w:p>
        </w:tc>
      </w:tr>
      <w:tr w:rsidR="004E3493" w:rsidRPr="00F46EB4" w:rsidTr="00FF6866">
        <w:trPr>
          <w:trHeight w:val="397"/>
          <w:jc w:val="center"/>
        </w:trPr>
        <w:tc>
          <w:tcPr>
            <w:tcW w:w="53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81</w:t>
            </w:r>
          </w:p>
        </w:tc>
        <w:tc>
          <w:tcPr>
            <w:tcW w:w="1701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766C59" w:rsidRDefault="004E3493" w:rsidP="00FF6866">
            <w:pPr>
              <w:pStyle w:val="TableTextLeft10pt"/>
              <w:rPr>
                <w:b/>
              </w:rPr>
            </w:pPr>
            <w:r w:rsidRPr="00766C59">
              <w:rPr>
                <w:b/>
              </w:rPr>
              <w:t>Any odours noted?</w:t>
            </w:r>
          </w:p>
        </w:tc>
        <w:tc>
          <w:tcPr>
            <w:tcW w:w="3544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3F2161" w:rsidRDefault="004E3493" w:rsidP="00FF6866">
            <w:pPr>
              <w:pStyle w:val="TableTextLeft10pt"/>
            </w:pPr>
          </w:p>
        </w:tc>
        <w:tc>
          <w:tcPr>
            <w:tcW w:w="709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F46EB4" w:rsidRDefault="004E3493" w:rsidP="00FF6866">
            <w:pPr>
              <w:pStyle w:val="TableTextCentreGrey10pt"/>
              <w:jc w:val="left"/>
            </w:pPr>
          </w:p>
        </w:tc>
        <w:tc>
          <w:tcPr>
            <w:tcW w:w="3880" w:type="dxa"/>
            <w:tcBorders>
              <w:top w:val="single" w:sz="6" w:space="0" w:color="595959"/>
              <w:left w:val="single" w:sz="6" w:space="0" w:color="595959"/>
              <w:bottom w:val="single" w:sz="6" w:space="0" w:color="595959"/>
              <w:right w:val="single" w:sz="6" w:space="0" w:color="595959"/>
            </w:tcBorders>
            <w:shd w:val="clear" w:color="auto" w:fill="FFFFFF" w:themeFill="background1"/>
            <w:vAlign w:val="center"/>
          </w:tcPr>
          <w:p w:rsidR="004E3493" w:rsidRPr="00F46EB4" w:rsidRDefault="004E3493" w:rsidP="00FF6866">
            <w:pPr>
              <w:pStyle w:val="TableTextLeft10pt"/>
            </w:pPr>
          </w:p>
        </w:tc>
      </w:tr>
    </w:tbl>
    <w:p w:rsidR="006A680C" w:rsidRDefault="006A680C" w:rsidP="006A680C"/>
    <w:p w:rsidR="005851BE" w:rsidRDefault="00C77AED" w:rsidP="0051708E">
      <w:pPr>
        <w:pStyle w:val="Head1Red12ptLeft"/>
        <w:rPr>
          <w:rFonts w:cstheme="minorHAnsi"/>
          <w:b/>
          <w:color w:val="9D1418" w:themeColor="text2"/>
          <w:u w:val="single"/>
        </w:rPr>
      </w:pPr>
      <w:r w:rsidRPr="00572D1C">
        <w:rPr>
          <w:color w:val="002060"/>
        </w:rPr>
        <w:lastRenderedPageBreak/>
        <w:t xml:space="preserve">          </w:t>
      </w:r>
    </w:p>
    <w:p w:rsidR="005851BE" w:rsidRPr="009F5C53" w:rsidRDefault="005851BE" w:rsidP="005851BE">
      <w:pPr>
        <w:pStyle w:val="Head2Red12ptLeftnoPB"/>
        <w:rPr>
          <w:b/>
          <w:color w:val="002060"/>
          <w:sz w:val="28"/>
          <w:szCs w:val="28"/>
          <w:u w:val="single"/>
        </w:rPr>
      </w:pPr>
      <w:r w:rsidRPr="009F5C53">
        <w:rPr>
          <w:b/>
          <w:color w:val="002060"/>
          <w:sz w:val="28"/>
          <w:szCs w:val="28"/>
          <w:u w:val="single"/>
        </w:rPr>
        <w:t>Signatures:</w:t>
      </w:r>
    </w:p>
    <w:p w:rsidR="005851BE" w:rsidRPr="0077113E" w:rsidRDefault="005851BE" w:rsidP="005851BE"/>
    <w:p w:rsidR="005851BE" w:rsidRDefault="005851BE" w:rsidP="005851BE">
      <w:pPr>
        <w:autoSpaceDE w:val="0"/>
        <w:autoSpaceDN w:val="0"/>
        <w:adjustRightInd w:val="0"/>
        <w:rPr>
          <w:rFonts w:ascii="ArialMT" w:eastAsia="Calibri" w:hAnsi="ArialMT" w:cs="ArialMT"/>
          <w:color w:val="333333"/>
          <w:sz w:val="22"/>
          <w:szCs w:val="22"/>
          <w:lang w:eastAsia="en-GB"/>
        </w:rPr>
      </w:pPr>
      <w:r w:rsidRPr="0039108A">
        <w:rPr>
          <w:rFonts w:asciiTheme="minorHAnsi" w:eastAsia="Calibri" w:hAnsiTheme="minorHAnsi" w:cstheme="minorHAnsi"/>
          <w:color w:val="333333"/>
          <w:sz w:val="22"/>
          <w:szCs w:val="22"/>
          <w:lang w:eastAsia="en-GB"/>
        </w:rPr>
        <w:t>I hereby confirm approval of the accuracy and contents of the information contained within this report</w:t>
      </w:r>
      <w:r>
        <w:rPr>
          <w:rFonts w:ascii="ArialMT" w:eastAsia="Calibri" w:hAnsi="ArialMT" w:cs="ArialMT"/>
          <w:color w:val="333333"/>
          <w:sz w:val="23"/>
          <w:szCs w:val="23"/>
          <w:lang w:eastAsia="en-GB"/>
        </w:rPr>
        <w:t>.</w:t>
      </w:r>
      <w:r w:rsidRPr="0077113E">
        <w:rPr>
          <w:rFonts w:ascii="ArialMT" w:eastAsia="Calibri" w:hAnsi="ArialMT" w:cs="ArialMT"/>
          <w:color w:val="333333"/>
          <w:sz w:val="22"/>
          <w:szCs w:val="22"/>
          <w:lang w:eastAsia="en-GB"/>
        </w:rPr>
        <w:t xml:space="preserve"> I have also read, understood and agree to the disclaimer information contained within this report.</w:t>
      </w:r>
    </w:p>
    <w:p w:rsidR="005851BE" w:rsidRDefault="005851BE" w:rsidP="005851BE">
      <w:pPr>
        <w:autoSpaceDE w:val="0"/>
        <w:autoSpaceDN w:val="0"/>
        <w:adjustRightInd w:val="0"/>
        <w:rPr>
          <w:rFonts w:ascii="ArialMT" w:eastAsia="Calibri" w:hAnsi="ArialMT" w:cs="ArialMT"/>
          <w:color w:val="333333"/>
          <w:sz w:val="22"/>
          <w:szCs w:val="22"/>
          <w:lang w:eastAsia="en-GB"/>
        </w:rPr>
      </w:pPr>
    </w:p>
    <w:p w:rsidR="005851BE" w:rsidRPr="0077113E" w:rsidRDefault="005851BE" w:rsidP="005851BE">
      <w:pPr>
        <w:autoSpaceDE w:val="0"/>
        <w:autoSpaceDN w:val="0"/>
        <w:adjustRightInd w:val="0"/>
        <w:rPr>
          <w:rFonts w:ascii="ArialMT" w:eastAsia="Calibri" w:hAnsi="ArialMT" w:cs="ArialMT"/>
          <w:color w:val="333333"/>
          <w:sz w:val="23"/>
          <w:szCs w:val="23"/>
          <w:lang w:eastAsia="en-GB"/>
        </w:rPr>
      </w:pPr>
      <w:r>
        <w:rPr>
          <w:rFonts w:ascii="ArialMT" w:eastAsia="Calibri" w:hAnsi="ArialMT" w:cs="ArialMT"/>
          <w:color w:val="333333"/>
          <w:sz w:val="23"/>
          <w:szCs w:val="23"/>
          <w:lang w:eastAsia="en-GB"/>
        </w:rPr>
        <w:t xml:space="preserve"> </w:t>
      </w:r>
    </w:p>
    <w:p w:rsidR="005851BE" w:rsidRPr="0098176D" w:rsidRDefault="009F5C53" w:rsidP="005851BE">
      <w:pPr>
        <w:rPr>
          <w:rFonts w:asciiTheme="minorHAnsi" w:eastAsia="Calibri" w:hAnsiTheme="minorHAnsi" w:cstheme="minorHAnsi"/>
          <w:color w:val="002060"/>
          <w:sz w:val="22"/>
          <w:szCs w:val="22"/>
          <w:lang w:eastAsia="en-GB"/>
        </w:rPr>
      </w:pPr>
      <w:r w:rsidRPr="0098176D">
        <w:rPr>
          <w:rFonts w:asciiTheme="minorHAnsi" w:eastAsia="Calibri" w:hAnsiTheme="minorHAnsi" w:cstheme="minorHAnsi"/>
          <w:color w:val="002060"/>
          <w:sz w:val="23"/>
          <w:szCs w:val="23"/>
          <w:lang w:eastAsia="en-GB"/>
        </w:rPr>
        <w:t xml:space="preserve">    </w:t>
      </w:r>
      <w:r w:rsidR="0098176D">
        <w:rPr>
          <w:rFonts w:asciiTheme="minorHAnsi" w:eastAsia="Calibri" w:hAnsiTheme="minorHAnsi" w:cstheme="minorHAnsi"/>
          <w:color w:val="002060"/>
          <w:sz w:val="23"/>
          <w:szCs w:val="23"/>
          <w:lang w:eastAsia="en-GB"/>
        </w:rPr>
        <w:t xml:space="preserve"> </w:t>
      </w:r>
      <w:r w:rsidR="001E2DAA" w:rsidRPr="0098176D"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GB"/>
        </w:rPr>
        <w:t>Tenant</w:t>
      </w:r>
      <w:r w:rsidRPr="0098176D"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GB"/>
        </w:rPr>
        <w:t xml:space="preserve"> signature:</w:t>
      </w:r>
      <w:r w:rsidRPr="0098176D">
        <w:rPr>
          <w:rFonts w:asciiTheme="minorHAnsi" w:eastAsia="Calibri" w:hAnsiTheme="minorHAnsi" w:cstheme="minorHAnsi"/>
          <w:color w:val="002060"/>
          <w:sz w:val="22"/>
          <w:szCs w:val="22"/>
          <w:lang w:eastAsia="en-GB"/>
        </w:rPr>
        <w:t xml:space="preserve">                                             </w:t>
      </w:r>
      <w:r w:rsidR="001E2DAA" w:rsidRPr="0098176D">
        <w:rPr>
          <w:rFonts w:asciiTheme="minorHAnsi" w:eastAsia="Calibri" w:hAnsiTheme="minorHAnsi" w:cstheme="minorHAnsi"/>
          <w:color w:val="002060"/>
          <w:sz w:val="22"/>
          <w:szCs w:val="22"/>
          <w:lang w:eastAsia="en-GB"/>
        </w:rPr>
        <w:t xml:space="preserve">   </w:t>
      </w:r>
      <w:r w:rsidR="0098176D">
        <w:rPr>
          <w:rFonts w:asciiTheme="minorHAnsi" w:eastAsia="Calibri" w:hAnsiTheme="minorHAnsi" w:cstheme="minorHAnsi"/>
          <w:color w:val="002060"/>
          <w:sz w:val="22"/>
          <w:szCs w:val="22"/>
          <w:lang w:eastAsia="en-GB"/>
        </w:rPr>
        <w:t xml:space="preserve">              </w:t>
      </w:r>
      <w:r w:rsidR="001E2DAA" w:rsidRPr="0098176D">
        <w:rPr>
          <w:rFonts w:asciiTheme="minorHAnsi" w:eastAsia="Calibri" w:hAnsiTheme="minorHAnsi" w:cstheme="minorHAnsi"/>
          <w:color w:val="002060"/>
          <w:sz w:val="22"/>
          <w:szCs w:val="22"/>
          <w:lang w:eastAsia="en-GB"/>
        </w:rPr>
        <w:t xml:space="preserve"> </w:t>
      </w:r>
      <w:r w:rsidRPr="0098176D">
        <w:rPr>
          <w:rFonts w:asciiTheme="minorHAnsi" w:eastAsia="Calibri" w:hAnsiTheme="minorHAnsi" w:cstheme="minorHAnsi"/>
          <w:color w:val="002060"/>
          <w:sz w:val="22"/>
          <w:szCs w:val="22"/>
          <w:lang w:eastAsia="en-GB"/>
        </w:rPr>
        <w:t xml:space="preserve"> </w:t>
      </w:r>
      <w:r w:rsidR="001E2DAA" w:rsidRPr="0098176D"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GB"/>
        </w:rPr>
        <w:t>Inspector</w:t>
      </w:r>
      <w:r w:rsidRPr="0098176D">
        <w:rPr>
          <w:rFonts w:asciiTheme="minorHAnsi" w:eastAsia="Calibri" w:hAnsiTheme="minorHAnsi" w:cstheme="minorHAnsi"/>
          <w:color w:val="002060"/>
          <w:sz w:val="22"/>
          <w:szCs w:val="22"/>
          <w:u w:val="single"/>
          <w:lang w:eastAsia="en-GB"/>
        </w:rPr>
        <w:t xml:space="preserve"> signature:</w:t>
      </w:r>
      <w:r w:rsidRPr="0098176D">
        <w:rPr>
          <w:rFonts w:asciiTheme="minorHAnsi" w:eastAsia="Calibri" w:hAnsiTheme="minorHAnsi" w:cstheme="minorHAnsi"/>
          <w:color w:val="002060"/>
          <w:sz w:val="22"/>
          <w:szCs w:val="22"/>
          <w:lang w:eastAsia="en-GB"/>
        </w:rPr>
        <w:t xml:space="preserve">  </w:t>
      </w:r>
    </w:p>
    <w:p w:rsidR="005851BE" w:rsidRPr="0039108A" w:rsidRDefault="0098176D" w:rsidP="005851BE">
      <w:r>
        <w:t xml:space="preserve"> </w:t>
      </w:r>
    </w:p>
    <w:tbl>
      <w:tblPr>
        <w:tblStyle w:val="TableGrid"/>
        <w:tblW w:w="0" w:type="auto"/>
        <w:jc w:val="center"/>
        <w:tblInd w:w="139" w:type="dxa"/>
        <w:tblLook w:val="04A0"/>
      </w:tblPr>
      <w:tblGrid>
        <w:gridCol w:w="4411"/>
      </w:tblGrid>
      <w:tr w:rsidR="005851BE" w:rsidTr="0091796D">
        <w:trPr>
          <w:trHeight w:val="2798"/>
          <w:jc w:val="center"/>
        </w:trPr>
        <w:tc>
          <w:tcPr>
            <w:tcW w:w="4411" w:type="dxa"/>
          </w:tcPr>
          <w:p w:rsidR="005851BE" w:rsidRDefault="005851BE" w:rsidP="005851BE">
            <w:pPr>
              <w:pStyle w:val="BodyText1"/>
            </w:pPr>
          </w:p>
        </w:tc>
      </w:tr>
    </w:tbl>
    <w:tbl>
      <w:tblPr>
        <w:tblStyle w:val="TableGrid"/>
        <w:tblpPr w:leftFromText="180" w:rightFromText="180" w:vertAnchor="text" w:horzAnchor="page" w:tblpX="5623" w:tblpY="-2818"/>
        <w:tblW w:w="0" w:type="auto"/>
        <w:tblLook w:val="04A0"/>
      </w:tblPr>
      <w:tblGrid>
        <w:gridCol w:w="4503"/>
      </w:tblGrid>
      <w:tr w:rsidR="005851BE" w:rsidTr="0091796D">
        <w:trPr>
          <w:trHeight w:val="2755"/>
        </w:trPr>
        <w:tc>
          <w:tcPr>
            <w:tcW w:w="4503" w:type="dxa"/>
          </w:tcPr>
          <w:p w:rsidR="005851BE" w:rsidRDefault="005851BE" w:rsidP="005851BE">
            <w:pPr>
              <w:pStyle w:val="BodyText1"/>
            </w:pPr>
            <w:r>
              <w:t xml:space="preserve">    </w:t>
            </w:r>
          </w:p>
        </w:tc>
      </w:tr>
    </w:tbl>
    <w:p w:rsidR="005851BE" w:rsidRDefault="005851BE" w:rsidP="005851BE">
      <w:pPr>
        <w:pStyle w:val="BodyText1"/>
      </w:pPr>
      <w:r>
        <w:t xml:space="preserve">   </w:t>
      </w:r>
    </w:p>
    <w:p w:rsidR="009F5C53" w:rsidRPr="001E2DAA" w:rsidRDefault="009F5C53" w:rsidP="005851BE">
      <w:pPr>
        <w:pStyle w:val="BodyText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F5C53">
        <w:rPr>
          <w:b/>
          <w:sz w:val="24"/>
          <w:szCs w:val="24"/>
        </w:rPr>
        <w:t xml:space="preserve">Name: </w:t>
      </w:r>
      <w:r>
        <w:rPr>
          <w:b/>
          <w:sz w:val="24"/>
          <w:szCs w:val="24"/>
        </w:rPr>
        <w:t>...........................................</w:t>
      </w:r>
      <w:r w:rsidRPr="009F5C53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 </w:t>
      </w:r>
      <w:r w:rsidRPr="009F5C53">
        <w:rPr>
          <w:b/>
          <w:sz w:val="24"/>
          <w:szCs w:val="24"/>
        </w:rPr>
        <w:t xml:space="preserve">      Name:</w:t>
      </w:r>
      <w:r>
        <w:rPr>
          <w:b/>
          <w:sz w:val="24"/>
          <w:szCs w:val="24"/>
        </w:rPr>
        <w:t xml:space="preserve"> ...........................................</w:t>
      </w:r>
    </w:p>
    <w:p w:rsidR="005851BE" w:rsidRPr="009F5C53" w:rsidRDefault="009F5C53" w:rsidP="005851BE">
      <w:pPr>
        <w:pStyle w:val="BodyText1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9F5C53">
        <w:rPr>
          <w:b/>
          <w:sz w:val="24"/>
          <w:szCs w:val="24"/>
        </w:rPr>
        <w:t>Date</w:t>
      </w:r>
      <w:r w:rsidRPr="009F5C53">
        <w:rPr>
          <w:sz w:val="24"/>
          <w:szCs w:val="24"/>
        </w:rPr>
        <w:t>:</w:t>
      </w:r>
      <w:r w:rsidR="005851BE" w:rsidRPr="009F5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        at     </w:t>
      </w:r>
      <w:r w:rsidR="005851BE" w:rsidRPr="009F5C53">
        <w:rPr>
          <w:sz w:val="24"/>
          <w:szCs w:val="24"/>
        </w:rPr>
        <w:t xml:space="preserve"> </w:t>
      </w:r>
      <w:r w:rsidRPr="009F5C5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</w:t>
      </w:r>
      <w:r w:rsidRPr="009F5C53">
        <w:rPr>
          <w:sz w:val="24"/>
          <w:szCs w:val="24"/>
        </w:rPr>
        <w:t xml:space="preserve">   </w:t>
      </w:r>
      <w:r w:rsidRPr="009F5C53">
        <w:rPr>
          <w:b/>
          <w:sz w:val="24"/>
          <w:szCs w:val="24"/>
        </w:rPr>
        <w:t>Date</w:t>
      </w:r>
      <w:r w:rsidRPr="009F5C53">
        <w:rPr>
          <w:sz w:val="24"/>
          <w:szCs w:val="24"/>
        </w:rPr>
        <w:t>:</w:t>
      </w:r>
      <w:r w:rsidR="005851BE" w:rsidRPr="009F5C53"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    at</w:t>
      </w:r>
      <w:r w:rsidR="005851BE" w:rsidRPr="009F5C5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851BE" w:rsidRDefault="005851BE" w:rsidP="005851BE">
      <w:pPr>
        <w:pStyle w:val="BodyText1"/>
      </w:pPr>
      <w:r>
        <w:t xml:space="preserve">   </w:t>
      </w:r>
    </w:p>
    <w:p w:rsidR="00B841E0" w:rsidRPr="00F46EB4" w:rsidRDefault="00B841E0" w:rsidP="00F46EB4"/>
    <w:sectPr w:rsidR="00B841E0" w:rsidRPr="00F46EB4" w:rsidSect="00DF354B">
      <w:headerReference w:type="even" r:id="rId14"/>
      <w:footerReference w:type="default" r:id="rId15"/>
      <w:footerReference w:type="first" r:id="rId16"/>
      <w:pgSz w:w="11907" w:h="16840" w:code="9"/>
      <w:pgMar w:top="680" w:right="680" w:bottom="680" w:left="680" w:header="1077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5C" w:rsidRDefault="00045C5C" w:rsidP="00282995">
      <w:r>
        <w:separator/>
      </w:r>
    </w:p>
  </w:endnote>
  <w:endnote w:type="continuationSeparator" w:id="1">
    <w:p w:rsidR="00045C5C" w:rsidRDefault="00045C5C" w:rsidP="00282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yington">
    <w:altName w:val="Nyala"/>
    <w:charset w:val="00"/>
    <w:family w:val="auto"/>
    <w:pitch w:val="variable"/>
    <w:sig w:usb0="80000027" w:usb1="0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mpagne &amp; Limousin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8" w:rsidRDefault="003309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C" w:rsidRPr="002C1977" w:rsidRDefault="00045C5C" w:rsidP="00014DDD">
    <w:pPr>
      <w:pStyle w:val="Footer"/>
      <w:pBdr>
        <w:top w:val="single" w:sz="4" w:space="0" w:color="333333"/>
      </w:pBdr>
      <w:jc w:val="left"/>
      <w:rPr>
        <w:b/>
        <w:sz w:val="18"/>
        <w:szCs w:val="18"/>
      </w:rPr>
    </w:pPr>
    <w:r w:rsidRPr="00863DAF"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8486775</wp:posOffset>
          </wp:positionH>
          <wp:positionV relativeFrom="paragraph">
            <wp:posOffset>-790575</wp:posOffset>
          </wp:positionV>
          <wp:extent cx="1295400" cy="685800"/>
          <wp:effectExtent l="0" t="0" r="0" b="0"/>
          <wp:wrapNone/>
          <wp:docPr id="5" name="Picture 5" descr="Description: AIIC - Association Of Independent Inventory Cle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escription: AIIC - Association Of Independent Inventory Cler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2C1977">
      <w:rPr>
        <w:b/>
        <w:sz w:val="18"/>
        <w:szCs w:val="18"/>
      </w:rPr>
      <w:t xml:space="preserve"> </w:t>
    </w:r>
  </w:p>
  <w:p w:rsidR="00045C5C" w:rsidRDefault="003309D8" w:rsidP="006645F0">
    <w:pPr>
      <w:pStyle w:val="Footer"/>
      <w:pBdr>
        <w:top w:val="none" w:sz="0" w:space="0" w:color="auto"/>
      </w:pBdr>
      <w:jc w:val="lef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hyperlink r:id="rId2" w:history="1">
      <w:r w:rsidRPr="003309D8">
        <w:rPr>
          <w:rStyle w:val="Hyperlink"/>
        </w:rPr>
        <w:t>ImpactInventories.com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C" w:rsidRPr="00896E40" w:rsidRDefault="00045C5C" w:rsidP="00DA5BF6">
    <w:pPr>
      <w:pStyle w:val="Footer"/>
      <w:pBdr>
        <w:top w:val="none" w:sz="0" w:space="0" w:color="auto"/>
      </w:pBdr>
      <w:jc w:val="left"/>
    </w:pPr>
    <w:r>
      <w:t>V1.9</w:t>
    </w:r>
    <w: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C" w:rsidRPr="00AB238A" w:rsidRDefault="00834D36" w:rsidP="00AB238A">
    <w:pPr>
      <w:pStyle w:val="Footer"/>
      <w:pBdr>
        <w:top w:val="single" w:sz="4" w:space="0" w:color="333333"/>
      </w:pBdr>
      <w:jc w:val="left"/>
      <w:rPr>
        <w:b/>
        <w:sz w:val="18"/>
        <w:szCs w:val="18"/>
      </w:rPr>
    </w:pPr>
    <w:r>
      <w:rPr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</w:t>
    </w:r>
    <w:r w:rsidR="003309D8">
      <w:rPr>
        <w:b/>
        <w:sz w:val="18"/>
        <w:szCs w:val="18"/>
      </w:rPr>
      <w:t xml:space="preserve">                      </w:t>
    </w:r>
    <w:r>
      <w:rPr>
        <w:b/>
        <w:sz w:val="18"/>
        <w:szCs w:val="18"/>
      </w:rPr>
      <w:t xml:space="preserve">  </w:t>
    </w:r>
    <w:hyperlink r:id="rId1" w:history="1">
      <w:r w:rsidR="003309D8" w:rsidRPr="003309D8">
        <w:rPr>
          <w:rStyle w:val="Hyperlink"/>
        </w:rPr>
        <w:t>ImpactInventories.com</w:t>
      </w:r>
    </w:hyperlink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C" w:rsidRPr="00AB238A" w:rsidRDefault="00834D36" w:rsidP="00AB238A">
    <w:pPr>
      <w:pStyle w:val="Footer"/>
      <w:pBdr>
        <w:top w:val="single" w:sz="4" w:space="0" w:color="333333"/>
      </w:pBdr>
    </w:pPr>
    <w:r>
      <w:t xml:space="preserve">                                                                                                                                                                                </w:t>
    </w:r>
    <w:hyperlink r:id="rId1" w:history="1">
      <w:r w:rsidR="003309D8" w:rsidRPr="003309D8">
        <w:rPr>
          <w:rStyle w:val="Hyperlink"/>
        </w:rPr>
        <w:t>ImpactInventories.com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5C" w:rsidRDefault="00045C5C" w:rsidP="00282995">
      <w:r>
        <w:separator/>
      </w:r>
    </w:p>
  </w:footnote>
  <w:footnote w:type="continuationSeparator" w:id="1">
    <w:p w:rsidR="00045C5C" w:rsidRDefault="00045C5C" w:rsidP="002829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8" w:rsidRDefault="00330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8" w:rsidRDefault="003309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9D8" w:rsidRDefault="003309D8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5C" w:rsidRDefault="00CC1ECE" w:rsidP="00F0708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72" type="#_x0000_t136" style="position:absolute;left:0;text-align:left;margin-left:0;margin-top:0;width:479.65pt;height:239.8pt;rotation:315;z-index:-251658240;mso-position-horizontal:center;mso-position-horizontal-relative:margin;mso-position-vertical:center;mso-position-vertical-relative:margin" fillcolor="black" stroked="f">
          <v:fill opacity=".5"/>
          <v:textpath style="font-family:&quot;Tunga&quot;;font-size:1pt" string="SAMPL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4E7"/>
    <w:multiLevelType w:val="multilevel"/>
    <w:tmpl w:val="4C8CEBC0"/>
    <w:styleLink w:val="niu3"/>
    <w:lvl w:ilvl="0">
      <w:start w:val="1"/>
      <w:numFmt w:val="decimal"/>
      <w:lvlText w:val="%1."/>
      <w:lvlJc w:val="left"/>
      <w:pPr>
        <w:tabs>
          <w:tab w:val="num" w:pos="518"/>
        </w:tabs>
        <w:ind w:left="518" w:hanging="360"/>
      </w:pPr>
      <w:rPr>
        <w:rFonts w:ascii="Arial" w:hAnsi="Arial" w:cs="Arial"/>
        <w:color w:val="514D4B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CA38CD"/>
    <w:multiLevelType w:val="hybridMultilevel"/>
    <w:tmpl w:val="9BC691B0"/>
    <w:lvl w:ilvl="0" w:tplc="0714FBDA">
      <w:start w:val="1"/>
      <w:numFmt w:val="bullet"/>
      <w:pStyle w:val="ReportNumberList"/>
      <w:lvlText w:val="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410D58CE"/>
    <w:multiLevelType w:val="hybridMultilevel"/>
    <w:tmpl w:val="6E9E4426"/>
    <w:lvl w:ilvl="0" w:tplc="F434136C">
      <w:start w:val="1"/>
      <w:numFmt w:val="decimal"/>
      <w:pStyle w:val="SoCnumbers"/>
      <w:lvlText w:val="%1."/>
      <w:lvlJc w:val="left"/>
      <w:pPr>
        <w:tabs>
          <w:tab w:val="num" w:pos="518"/>
        </w:tabs>
        <w:ind w:left="518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2B3A1C"/>
    <w:multiLevelType w:val="hybridMultilevel"/>
    <w:tmpl w:val="150CE9BC"/>
    <w:lvl w:ilvl="0" w:tplc="296207BA">
      <w:start w:val="1"/>
      <w:numFmt w:val="decimal"/>
      <w:pStyle w:val="ReportList"/>
      <w:lvlText w:val="%1."/>
      <w:lvlJc w:val="righ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15F3"/>
    <w:multiLevelType w:val="hybridMultilevel"/>
    <w:tmpl w:val="8C40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2063E"/>
    <w:multiLevelType w:val="hybridMultilevel"/>
    <w:tmpl w:val="3FD42924"/>
    <w:lvl w:ilvl="0" w:tplc="81A62718">
      <w:start w:val="1"/>
      <w:numFmt w:val="decimal"/>
      <w:pStyle w:val="ListParagraph"/>
      <w:lvlText w:val="%1"/>
      <w:lvlJc w:val="righ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92E57"/>
    <w:multiLevelType w:val="hybridMultilevel"/>
    <w:tmpl w:val="B9E4E25A"/>
    <w:lvl w:ilvl="0" w:tplc="13ECA6D4">
      <w:start w:val="1"/>
      <w:numFmt w:val="decimal"/>
      <w:pStyle w:val="ReportListNumbers"/>
      <w:lvlText w:val="%1"/>
      <w:lvlJc w:val="right"/>
      <w:pPr>
        <w:ind w:left="799" w:hanging="360"/>
      </w:pPr>
      <w:rPr>
        <w:rFonts w:ascii="Calibri" w:hAnsi="Calibri" w:hint="default"/>
        <w:b w:val="0"/>
        <w:i w:val="0"/>
        <w:color w:val="333333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740FF"/>
    <w:multiLevelType w:val="multilevel"/>
    <w:tmpl w:val="4C8CEBC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514D4B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9F08"/>
  <w:stylePaneSortMethod w:val="0000"/>
  <w:documentProtection w:formatting="1" w:enforcement="0"/>
  <w:defaultTabStop w:val="284"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7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3794"/>
    <w:rsid w:val="0000075F"/>
    <w:rsid w:val="00000909"/>
    <w:rsid w:val="00002866"/>
    <w:rsid w:val="0000383B"/>
    <w:rsid w:val="00004C55"/>
    <w:rsid w:val="000059E3"/>
    <w:rsid w:val="00013B4C"/>
    <w:rsid w:val="00014DDD"/>
    <w:rsid w:val="00016FFA"/>
    <w:rsid w:val="00022397"/>
    <w:rsid w:val="00022C30"/>
    <w:rsid w:val="000272C3"/>
    <w:rsid w:val="0003291D"/>
    <w:rsid w:val="00036C0A"/>
    <w:rsid w:val="000375AA"/>
    <w:rsid w:val="00037706"/>
    <w:rsid w:val="00041ABC"/>
    <w:rsid w:val="00044FBD"/>
    <w:rsid w:val="00045C5C"/>
    <w:rsid w:val="00046452"/>
    <w:rsid w:val="00046C3C"/>
    <w:rsid w:val="00050BE0"/>
    <w:rsid w:val="00052778"/>
    <w:rsid w:val="00055249"/>
    <w:rsid w:val="000577EF"/>
    <w:rsid w:val="000578AB"/>
    <w:rsid w:val="00060A43"/>
    <w:rsid w:val="0006356C"/>
    <w:rsid w:val="000635C6"/>
    <w:rsid w:val="00070EE4"/>
    <w:rsid w:val="0007605A"/>
    <w:rsid w:val="00076304"/>
    <w:rsid w:val="00077346"/>
    <w:rsid w:val="000776AE"/>
    <w:rsid w:val="00082C05"/>
    <w:rsid w:val="00083037"/>
    <w:rsid w:val="000854F9"/>
    <w:rsid w:val="00086D7D"/>
    <w:rsid w:val="00090ACE"/>
    <w:rsid w:val="00092105"/>
    <w:rsid w:val="00097A95"/>
    <w:rsid w:val="000A1F90"/>
    <w:rsid w:val="000A2A94"/>
    <w:rsid w:val="000A304B"/>
    <w:rsid w:val="000A332E"/>
    <w:rsid w:val="000A37E2"/>
    <w:rsid w:val="000A3E32"/>
    <w:rsid w:val="000A77E9"/>
    <w:rsid w:val="000B2912"/>
    <w:rsid w:val="000B5140"/>
    <w:rsid w:val="000B7CAE"/>
    <w:rsid w:val="000C14C1"/>
    <w:rsid w:val="000D1070"/>
    <w:rsid w:val="000D1C1E"/>
    <w:rsid w:val="000D41AC"/>
    <w:rsid w:val="000D4458"/>
    <w:rsid w:val="000E09FD"/>
    <w:rsid w:val="000E791D"/>
    <w:rsid w:val="000F0878"/>
    <w:rsid w:val="000F4441"/>
    <w:rsid w:val="001010E2"/>
    <w:rsid w:val="00101817"/>
    <w:rsid w:val="00106DA6"/>
    <w:rsid w:val="00111BE2"/>
    <w:rsid w:val="00115182"/>
    <w:rsid w:val="001161A3"/>
    <w:rsid w:val="001225C1"/>
    <w:rsid w:val="00122DC4"/>
    <w:rsid w:val="00123490"/>
    <w:rsid w:val="00124EEE"/>
    <w:rsid w:val="00127886"/>
    <w:rsid w:val="00127D65"/>
    <w:rsid w:val="00131398"/>
    <w:rsid w:val="00131E84"/>
    <w:rsid w:val="00134F6F"/>
    <w:rsid w:val="001357F7"/>
    <w:rsid w:val="0013659A"/>
    <w:rsid w:val="001368A2"/>
    <w:rsid w:val="0014050E"/>
    <w:rsid w:val="001405FE"/>
    <w:rsid w:val="00141E73"/>
    <w:rsid w:val="001434AC"/>
    <w:rsid w:val="00143AF1"/>
    <w:rsid w:val="001456AA"/>
    <w:rsid w:val="00145AFD"/>
    <w:rsid w:val="001504C0"/>
    <w:rsid w:val="00151126"/>
    <w:rsid w:val="00151A33"/>
    <w:rsid w:val="001533C4"/>
    <w:rsid w:val="0015381D"/>
    <w:rsid w:val="0015517B"/>
    <w:rsid w:val="00160F57"/>
    <w:rsid w:val="00161C6C"/>
    <w:rsid w:val="00161DDA"/>
    <w:rsid w:val="0016386D"/>
    <w:rsid w:val="001656C3"/>
    <w:rsid w:val="00165B04"/>
    <w:rsid w:val="001702D6"/>
    <w:rsid w:val="001770BA"/>
    <w:rsid w:val="001814B5"/>
    <w:rsid w:val="001853B1"/>
    <w:rsid w:val="00186081"/>
    <w:rsid w:val="0019089D"/>
    <w:rsid w:val="00194766"/>
    <w:rsid w:val="001A2B60"/>
    <w:rsid w:val="001A74D6"/>
    <w:rsid w:val="001A7D7E"/>
    <w:rsid w:val="001B034A"/>
    <w:rsid w:val="001B2113"/>
    <w:rsid w:val="001B501E"/>
    <w:rsid w:val="001C04AB"/>
    <w:rsid w:val="001C7C1E"/>
    <w:rsid w:val="001D2E86"/>
    <w:rsid w:val="001D3F73"/>
    <w:rsid w:val="001D5A48"/>
    <w:rsid w:val="001D5ECC"/>
    <w:rsid w:val="001D6654"/>
    <w:rsid w:val="001D6D6A"/>
    <w:rsid w:val="001D7391"/>
    <w:rsid w:val="001D76D1"/>
    <w:rsid w:val="001E1FF8"/>
    <w:rsid w:val="001E2DAA"/>
    <w:rsid w:val="001E4231"/>
    <w:rsid w:val="001E459C"/>
    <w:rsid w:val="001E577D"/>
    <w:rsid w:val="001E5A54"/>
    <w:rsid w:val="001E6632"/>
    <w:rsid w:val="001E6BE9"/>
    <w:rsid w:val="001F15D1"/>
    <w:rsid w:val="001F1BDF"/>
    <w:rsid w:val="001F4961"/>
    <w:rsid w:val="002036B2"/>
    <w:rsid w:val="00205849"/>
    <w:rsid w:val="00212727"/>
    <w:rsid w:val="0021322F"/>
    <w:rsid w:val="002167D1"/>
    <w:rsid w:val="0021740D"/>
    <w:rsid w:val="00217758"/>
    <w:rsid w:val="00217957"/>
    <w:rsid w:val="00220E3D"/>
    <w:rsid w:val="00220E7D"/>
    <w:rsid w:val="00223D6E"/>
    <w:rsid w:val="00234311"/>
    <w:rsid w:val="00236C72"/>
    <w:rsid w:val="00237A2B"/>
    <w:rsid w:val="00241D58"/>
    <w:rsid w:val="00245530"/>
    <w:rsid w:val="00245A42"/>
    <w:rsid w:val="00250A36"/>
    <w:rsid w:val="0025339F"/>
    <w:rsid w:val="00260DE0"/>
    <w:rsid w:val="002613E6"/>
    <w:rsid w:val="00263F62"/>
    <w:rsid w:val="002662A0"/>
    <w:rsid w:val="002667A5"/>
    <w:rsid w:val="00267B4C"/>
    <w:rsid w:val="0027014E"/>
    <w:rsid w:val="00271955"/>
    <w:rsid w:val="002721B8"/>
    <w:rsid w:val="00274563"/>
    <w:rsid w:val="00276440"/>
    <w:rsid w:val="002817AF"/>
    <w:rsid w:val="00282995"/>
    <w:rsid w:val="00283CC2"/>
    <w:rsid w:val="0028420D"/>
    <w:rsid w:val="00286045"/>
    <w:rsid w:val="00286AB1"/>
    <w:rsid w:val="00291DAC"/>
    <w:rsid w:val="00294E51"/>
    <w:rsid w:val="00297B48"/>
    <w:rsid w:val="002A2F67"/>
    <w:rsid w:val="002A37EC"/>
    <w:rsid w:val="002A502C"/>
    <w:rsid w:val="002A7A64"/>
    <w:rsid w:val="002B026C"/>
    <w:rsid w:val="002B175E"/>
    <w:rsid w:val="002B2935"/>
    <w:rsid w:val="002B747E"/>
    <w:rsid w:val="002C1977"/>
    <w:rsid w:val="002C3794"/>
    <w:rsid w:val="002C3FFA"/>
    <w:rsid w:val="002C771E"/>
    <w:rsid w:val="002D2848"/>
    <w:rsid w:val="002D2979"/>
    <w:rsid w:val="002D3712"/>
    <w:rsid w:val="002D5117"/>
    <w:rsid w:val="002E63AA"/>
    <w:rsid w:val="002F1760"/>
    <w:rsid w:val="002F4B68"/>
    <w:rsid w:val="002F533F"/>
    <w:rsid w:val="002F69F3"/>
    <w:rsid w:val="002F70EB"/>
    <w:rsid w:val="002F772F"/>
    <w:rsid w:val="0030001B"/>
    <w:rsid w:val="0030487A"/>
    <w:rsid w:val="0030611B"/>
    <w:rsid w:val="00306D08"/>
    <w:rsid w:val="00311357"/>
    <w:rsid w:val="0031681F"/>
    <w:rsid w:val="003202D0"/>
    <w:rsid w:val="003210D8"/>
    <w:rsid w:val="003217D2"/>
    <w:rsid w:val="00321C8E"/>
    <w:rsid w:val="00322498"/>
    <w:rsid w:val="00322598"/>
    <w:rsid w:val="003259F0"/>
    <w:rsid w:val="00325BB6"/>
    <w:rsid w:val="003309D8"/>
    <w:rsid w:val="00330DCE"/>
    <w:rsid w:val="00331D10"/>
    <w:rsid w:val="00334C55"/>
    <w:rsid w:val="0033520C"/>
    <w:rsid w:val="00337705"/>
    <w:rsid w:val="003421E4"/>
    <w:rsid w:val="00342C9F"/>
    <w:rsid w:val="003439CF"/>
    <w:rsid w:val="003448F6"/>
    <w:rsid w:val="00345DE1"/>
    <w:rsid w:val="0035010F"/>
    <w:rsid w:val="0035169F"/>
    <w:rsid w:val="003518D8"/>
    <w:rsid w:val="00352D58"/>
    <w:rsid w:val="00353D9E"/>
    <w:rsid w:val="003553FD"/>
    <w:rsid w:val="00355521"/>
    <w:rsid w:val="00356C3F"/>
    <w:rsid w:val="003606D6"/>
    <w:rsid w:val="00360B92"/>
    <w:rsid w:val="00361B9B"/>
    <w:rsid w:val="00363F23"/>
    <w:rsid w:val="003663CD"/>
    <w:rsid w:val="00374AB9"/>
    <w:rsid w:val="003774D5"/>
    <w:rsid w:val="00377B5E"/>
    <w:rsid w:val="00377C11"/>
    <w:rsid w:val="00377DDF"/>
    <w:rsid w:val="00381CAE"/>
    <w:rsid w:val="00382C45"/>
    <w:rsid w:val="00383524"/>
    <w:rsid w:val="003859B1"/>
    <w:rsid w:val="00386637"/>
    <w:rsid w:val="00390517"/>
    <w:rsid w:val="003936ED"/>
    <w:rsid w:val="00395AFF"/>
    <w:rsid w:val="003A0697"/>
    <w:rsid w:val="003A1516"/>
    <w:rsid w:val="003A2E52"/>
    <w:rsid w:val="003A3D9B"/>
    <w:rsid w:val="003A4570"/>
    <w:rsid w:val="003B0330"/>
    <w:rsid w:val="003B3597"/>
    <w:rsid w:val="003B5BA1"/>
    <w:rsid w:val="003B7728"/>
    <w:rsid w:val="003C42FE"/>
    <w:rsid w:val="003C456E"/>
    <w:rsid w:val="003C622D"/>
    <w:rsid w:val="003C6883"/>
    <w:rsid w:val="003C75B7"/>
    <w:rsid w:val="003D0B64"/>
    <w:rsid w:val="003D28E2"/>
    <w:rsid w:val="003E1B4C"/>
    <w:rsid w:val="003E2E51"/>
    <w:rsid w:val="003E5EF0"/>
    <w:rsid w:val="003E71D1"/>
    <w:rsid w:val="003F1604"/>
    <w:rsid w:val="003F2161"/>
    <w:rsid w:val="003F37F0"/>
    <w:rsid w:val="003F5247"/>
    <w:rsid w:val="003F6014"/>
    <w:rsid w:val="003F67E8"/>
    <w:rsid w:val="00400B8A"/>
    <w:rsid w:val="00401BAC"/>
    <w:rsid w:val="00404CCE"/>
    <w:rsid w:val="00405ACA"/>
    <w:rsid w:val="004101BB"/>
    <w:rsid w:val="00411D52"/>
    <w:rsid w:val="0041427E"/>
    <w:rsid w:val="00417545"/>
    <w:rsid w:val="00421DD2"/>
    <w:rsid w:val="00422ED5"/>
    <w:rsid w:val="004236F6"/>
    <w:rsid w:val="004259CD"/>
    <w:rsid w:val="004271BA"/>
    <w:rsid w:val="00427F83"/>
    <w:rsid w:val="00434BC9"/>
    <w:rsid w:val="00434E4B"/>
    <w:rsid w:val="00434F07"/>
    <w:rsid w:val="004411F1"/>
    <w:rsid w:val="00441749"/>
    <w:rsid w:val="004418AB"/>
    <w:rsid w:val="00442FFD"/>
    <w:rsid w:val="0044658F"/>
    <w:rsid w:val="00446D11"/>
    <w:rsid w:val="004525ED"/>
    <w:rsid w:val="00452AF5"/>
    <w:rsid w:val="004539F2"/>
    <w:rsid w:val="00454486"/>
    <w:rsid w:val="00456899"/>
    <w:rsid w:val="00460AB9"/>
    <w:rsid w:val="00465BF5"/>
    <w:rsid w:val="00467B88"/>
    <w:rsid w:val="00470388"/>
    <w:rsid w:val="00471DE9"/>
    <w:rsid w:val="004724EF"/>
    <w:rsid w:val="00475C43"/>
    <w:rsid w:val="00477C15"/>
    <w:rsid w:val="00480B12"/>
    <w:rsid w:val="00480CE2"/>
    <w:rsid w:val="00481467"/>
    <w:rsid w:val="00483426"/>
    <w:rsid w:val="004842C1"/>
    <w:rsid w:val="00485000"/>
    <w:rsid w:val="00485452"/>
    <w:rsid w:val="00486505"/>
    <w:rsid w:val="00486A2C"/>
    <w:rsid w:val="00490358"/>
    <w:rsid w:val="004933BD"/>
    <w:rsid w:val="00495E47"/>
    <w:rsid w:val="0049793E"/>
    <w:rsid w:val="004A1EB2"/>
    <w:rsid w:val="004A644A"/>
    <w:rsid w:val="004A671B"/>
    <w:rsid w:val="004B17D7"/>
    <w:rsid w:val="004B1C67"/>
    <w:rsid w:val="004B1FD5"/>
    <w:rsid w:val="004B63A8"/>
    <w:rsid w:val="004C05ED"/>
    <w:rsid w:val="004C0B36"/>
    <w:rsid w:val="004C20D0"/>
    <w:rsid w:val="004C23A9"/>
    <w:rsid w:val="004C5E79"/>
    <w:rsid w:val="004C77A2"/>
    <w:rsid w:val="004D03BE"/>
    <w:rsid w:val="004D72B3"/>
    <w:rsid w:val="004E032B"/>
    <w:rsid w:val="004E234D"/>
    <w:rsid w:val="004E2B4E"/>
    <w:rsid w:val="004E3493"/>
    <w:rsid w:val="004E6984"/>
    <w:rsid w:val="004E7E4A"/>
    <w:rsid w:val="004F09C1"/>
    <w:rsid w:val="004F2190"/>
    <w:rsid w:val="004F4825"/>
    <w:rsid w:val="004F67F6"/>
    <w:rsid w:val="004F6A66"/>
    <w:rsid w:val="00500B04"/>
    <w:rsid w:val="005011FD"/>
    <w:rsid w:val="00505E92"/>
    <w:rsid w:val="005122A5"/>
    <w:rsid w:val="00512440"/>
    <w:rsid w:val="00513CC1"/>
    <w:rsid w:val="00515953"/>
    <w:rsid w:val="005163CA"/>
    <w:rsid w:val="0051708E"/>
    <w:rsid w:val="00517F34"/>
    <w:rsid w:val="00520D2F"/>
    <w:rsid w:val="00522104"/>
    <w:rsid w:val="005228FA"/>
    <w:rsid w:val="00524448"/>
    <w:rsid w:val="005244FB"/>
    <w:rsid w:val="005245EF"/>
    <w:rsid w:val="00526B7C"/>
    <w:rsid w:val="0053140D"/>
    <w:rsid w:val="0053195D"/>
    <w:rsid w:val="00532278"/>
    <w:rsid w:val="00534C71"/>
    <w:rsid w:val="005373CC"/>
    <w:rsid w:val="00537E09"/>
    <w:rsid w:val="0054124C"/>
    <w:rsid w:val="00547A83"/>
    <w:rsid w:val="00547E17"/>
    <w:rsid w:val="005526B2"/>
    <w:rsid w:val="005557B7"/>
    <w:rsid w:val="00561FA5"/>
    <w:rsid w:val="00562ACF"/>
    <w:rsid w:val="00562E95"/>
    <w:rsid w:val="00563D3D"/>
    <w:rsid w:val="005678BA"/>
    <w:rsid w:val="00570799"/>
    <w:rsid w:val="00572D1C"/>
    <w:rsid w:val="00572E8D"/>
    <w:rsid w:val="005732A1"/>
    <w:rsid w:val="005742B1"/>
    <w:rsid w:val="0057525F"/>
    <w:rsid w:val="00582861"/>
    <w:rsid w:val="005851BE"/>
    <w:rsid w:val="005851C1"/>
    <w:rsid w:val="00590309"/>
    <w:rsid w:val="00590735"/>
    <w:rsid w:val="00591DCB"/>
    <w:rsid w:val="00592551"/>
    <w:rsid w:val="00593BB7"/>
    <w:rsid w:val="005956F7"/>
    <w:rsid w:val="005A02BF"/>
    <w:rsid w:val="005A3694"/>
    <w:rsid w:val="005A3D8A"/>
    <w:rsid w:val="005A6A9A"/>
    <w:rsid w:val="005A78A5"/>
    <w:rsid w:val="005B02CD"/>
    <w:rsid w:val="005B1294"/>
    <w:rsid w:val="005B2F4F"/>
    <w:rsid w:val="005C1666"/>
    <w:rsid w:val="005C3094"/>
    <w:rsid w:val="005C461B"/>
    <w:rsid w:val="005D409F"/>
    <w:rsid w:val="005D4153"/>
    <w:rsid w:val="005D4285"/>
    <w:rsid w:val="005D506E"/>
    <w:rsid w:val="005D6FEB"/>
    <w:rsid w:val="005E1CC7"/>
    <w:rsid w:val="005E27EC"/>
    <w:rsid w:val="005E5151"/>
    <w:rsid w:val="005F0159"/>
    <w:rsid w:val="005F34E3"/>
    <w:rsid w:val="005F4054"/>
    <w:rsid w:val="005F45F7"/>
    <w:rsid w:val="005F5D88"/>
    <w:rsid w:val="00600E06"/>
    <w:rsid w:val="00602E1A"/>
    <w:rsid w:val="00603450"/>
    <w:rsid w:val="006043E6"/>
    <w:rsid w:val="0060456C"/>
    <w:rsid w:val="006053A3"/>
    <w:rsid w:val="0061296B"/>
    <w:rsid w:val="00613D90"/>
    <w:rsid w:val="00614FF8"/>
    <w:rsid w:val="006162CA"/>
    <w:rsid w:val="00616DF1"/>
    <w:rsid w:val="006227A6"/>
    <w:rsid w:val="00630DF9"/>
    <w:rsid w:val="006337A8"/>
    <w:rsid w:val="00634245"/>
    <w:rsid w:val="00635E0E"/>
    <w:rsid w:val="006373F9"/>
    <w:rsid w:val="006374D9"/>
    <w:rsid w:val="00637B68"/>
    <w:rsid w:val="00643838"/>
    <w:rsid w:val="00652F7C"/>
    <w:rsid w:val="0065418C"/>
    <w:rsid w:val="00660B2C"/>
    <w:rsid w:val="00662428"/>
    <w:rsid w:val="00662E66"/>
    <w:rsid w:val="006635C8"/>
    <w:rsid w:val="006645F0"/>
    <w:rsid w:val="00665850"/>
    <w:rsid w:val="0066742C"/>
    <w:rsid w:val="0067141B"/>
    <w:rsid w:val="00676D84"/>
    <w:rsid w:val="006835BA"/>
    <w:rsid w:val="00687273"/>
    <w:rsid w:val="0068799F"/>
    <w:rsid w:val="00693B02"/>
    <w:rsid w:val="00693BA2"/>
    <w:rsid w:val="00694352"/>
    <w:rsid w:val="0069725C"/>
    <w:rsid w:val="006977FB"/>
    <w:rsid w:val="006978BB"/>
    <w:rsid w:val="006A0A7B"/>
    <w:rsid w:val="006A0AC7"/>
    <w:rsid w:val="006A1158"/>
    <w:rsid w:val="006A2467"/>
    <w:rsid w:val="006A680C"/>
    <w:rsid w:val="006A68AF"/>
    <w:rsid w:val="006B2CE2"/>
    <w:rsid w:val="006B6551"/>
    <w:rsid w:val="006D0515"/>
    <w:rsid w:val="006D35A5"/>
    <w:rsid w:val="006D4758"/>
    <w:rsid w:val="006D792C"/>
    <w:rsid w:val="006E70E3"/>
    <w:rsid w:val="006F133D"/>
    <w:rsid w:val="006F36E5"/>
    <w:rsid w:val="00700E81"/>
    <w:rsid w:val="00704E02"/>
    <w:rsid w:val="007072C9"/>
    <w:rsid w:val="00707DFC"/>
    <w:rsid w:val="0071281D"/>
    <w:rsid w:val="0071439D"/>
    <w:rsid w:val="007144C1"/>
    <w:rsid w:val="00715A96"/>
    <w:rsid w:val="00715C08"/>
    <w:rsid w:val="007170F7"/>
    <w:rsid w:val="00720E63"/>
    <w:rsid w:val="0072432E"/>
    <w:rsid w:val="00724641"/>
    <w:rsid w:val="00727B58"/>
    <w:rsid w:val="00730270"/>
    <w:rsid w:val="007306F2"/>
    <w:rsid w:val="00746637"/>
    <w:rsid w:val="00756305"/>
    <w:rsid w:val="00756820"/>
    <w:rsid w:val="00756F50"/>
    <w:rsid w:val="00761035"/>
    <w:rsid w:val="00761332"/>
    <w:rsid w:val="007625A4"/>
    <w:rsid w:val="00764DF0"/>
    <w:rsid w:val="00765001"/>
    <w:rsid w:val="00766C59"/>
    <w:rsid w:val="00766E12"/>
    <w:rsid w:val="00770B0A"/>
    <w:rsid w:val="00770D05"/>
    <w:rsid w:val="00772AD4"/>
    <w:rsid w:val="0077342A"/>
    <w:rsid w:val="00776ED3"/>
    <w:rsid w:val="007800AE"/>
    <w:rsid w:val="00780990"/>
    <w:rsid w:val="00780E00"/>
    <w:rsid w:val="00781022"/>
    <w:rsid w:val="00783A68"/>
    <w:rsid w:val="007845C7"/>
    <w:rsid w:val="007847A7"/>
    <w:rsid w:val="007877FB"/>
    <w:rsid w:val="007962FD"/>
    <w:rsid w:val="007A356A"/>
    <w:rsid w:val="007A3818"/>
    <w:rsid w:val="007A3D32"/>
    <w:rsid w:val="007A4FFD"/>
    <w:rsid w:val="007A5E0F"/>
    <w:rsid w:val="007A69F6"/>
    <w:rsid w:val="007B0752"/>
    <w:rsid w:val="007B3B0E"/>
    <w:rsid w:val="007B49AA"/>
    <w:rsid w:val="007B4EAF"/>
    <w:rsid w:val="007B689A"/>
    <w:rsid w:val="007B68D7"/>
    <w:rsid w:val="007C7509"/>
    <w:rsid w:val="007D033D"/>
    <w:rsid w:val="007D367F"/>
    <w:rsid w:val="007D5992"/>
    <w:rsid w:val="007D6A07"/>
    <w:rsid w:val="007E0954"/>
    <w:rsid w:val="007E4385"/>
    <w:rsid w:val="007E62E7"/>
    <w:rsid w:val="007F0E14"/>
    <w:rsid w:val="007F13EC"/>
    <w:rsid w:val="007F15C7"/>
    <w:rsid w:val="007F2BC0"/>
    <w:rsid w:val="007F310A"/>
    <w:rsid w:val="007F5FE3"/>
    <w:rsid w:val="00801B64"/>
    <w:rsid w:val="00803C02"/>
    <w:rsid w:val="00807B58"/>
    <w:rsid w:val="00810CB5"/>
    <w:rsid w:val="00812535"/>
    <w:rsid w:val="00812D70"/>
    <w:rsid w:val="008151B6"/>
    <w:rsid w:val="00816037"/>
    <w:rsid w:val="008205E0"/>
    <w:rsid w:val="0082096B"/>
    <w:rsid w:val="00823FA4"/>
    <w:rsid w:val="00825891"/>
    <w:rsid w:val="008267A0"/>
    <w:rsid w:val="00827064"/>
    <w:rsid w:val="0083266D"/>
    <w:rsid w:val="00832FC0"/>
    <w:rsid w:val="00834D36"/>
    <w:rsid w:val="00837E77"/>
    <w:rsid w:val="0084119C"/>
    <w:rsid w:val="00841BE8"/>
    <w:rsid w:val="008445C3"/>
    <w:rsid w:val="00845F83"/>
    <w:rsid w:val="008518FC"/>
    <w:rsid w:val="0085283F"/>
    <w:rsid w:val="00854431"/>
    <w:rsid w:val="008544AD"/>
    <w:rsid w:val="00863DAF"/>
    <w:rsid w:val="0086499D"/>
    <w:rsid w:val="008652D0"/>
    <w:rsid w:val="0087347E"/>
    <w:rsid w:val="008770DA"/>
    <w:rsid w:val="00880E10"/>
    <w:rsid w:val="00882FE0"/>
    <w:rsid w:val="00885324"/>
    <w:rsid w:val="00885902"/>
    <w:rsid w:val="0088618F"/>
    <w:rsid w:val="00886764"/>
    <w:rsid w:val="00887F35"/>
    <w:rsid w:val="00896E40"/>
    <w:rsid w:val="00897162"/>
    <w:rsid w:val="00897AF6"/>
    <w:rsid w:val="008A049E"/>
    <w:rsid w:val="008A4CD5"/>
    <w:rsid w:val="008A7C1F"/>
    <w:rsid w:val="008B0578"/>
    <w:rsid w:val="008B2937"/>
    <w:rsid w:val="008B3A27"/>
    <w:rsid w:val="008B42EB"/>
    <w:rsid w:val="008B4806"/>
    <w:rsid w:val="008C01AE"/>
    <w:rsid w:val="008C3890"/>
    <w:rsid w:val="008C78C5"/>
    <w:rsid w:val="008D2C68"/>
    <w:rsid w:val="008E0866"/>
    <w:rsid w:val="008E0CBC"/>
    <w:rsid w:val="008E13FE"/>
    <w:rsid w:val="008E41DC"/>
    <w:rsid w:val="008E72E9"/>
    <w:rsid w:val="008F151E"/>
    <w:rsid w:val="008F1D40"/>
    <w:rsid w:val="008F1E92"/>
    <w:rsid w:val="008F2C31"/>
    <w:rsid w:val="00906160"/>
    <w:rsid w:val="00907564"/>
    <w:rsid w:val="00907EF1"/>
    <w:rsid w:val="00912EA7"/>
    <w:rsid w:val="009135F6"/>
    <w:rsid w:val="00916226"/>
    <w:rsid w:val="0091796D"/>
    <w:rsid w:val="009241CF"/>
    <w:rsid w:val="009251EE"/>
    <w:rsid w:val="009253BD"/>
    <w:rsid w:val="009258B6"/>
    <w:rsid w:val="00925F43"/>
    <w:rsid w:val="009268BA"/>
    <w:rsid w:val="00926E39"/>
    <w:rsid w:val="00927500"/>
    <w:rsid w:val="0092794B"/>
    <w:rsid w:val="00927ABB"/>
    <w:rsid w:val="009315B9"/>
    <w:rsid w:val="00932F9D"/>
    <w:rsid w:val="0093676D"/>
    <w:rsid w:val="009374E1"/>
    <w:rsid w:val="009427B5"/>
    <w:rsid w:val="00945EEC"/>
    <w:rsid w:val="00953272"/>
    <w:rsid w:val="00961CF2"/>
    <w:rsid w:val="00962896"/>
    <w:rsid w:val="009634FC"/>
    <w:rsid w:val="00964928"/>
    <w:rsid w:val="00966114"/>
    <w:rsid w:val="009661B5"/>
    <w:rsid w:val="0097101C"/>
    <w:rsid w:val="00974996"/>
    <w:rsid w:val="00977DCD"/>
    <w:rsid w:val="0098002E"/>
    <w:rsid w:val="0098176D"/>
    <w:rsid w:val="00985961"/>
    <w:rsid w:val="00985DFC"/>
    <w:rsid w:val="00987752"/>
    <w:rsid w:val="00987BBC"/>
    <w:rsid w:val="009909FD"/>
    <w:rsid w:val="00991942"/>
    <w:rsid w:val="00991DE0"/>
    <w:rsid w:val="009920C1"/>
    <w:rsid w:val="0099335E"/>
    <w:rsid w:val="00993A60"/>
    <w:rsid w:val="00994501"/>
    <w:rsid w:val="0099585F"/>
    <w:rsid w:val="009A4435"/>
    <w:rsid w:val="009B0452"/>
    <w:rsid w:val="009B0A68"/>
    <w:rsid w:val="009B1C6C"/>
    <w:rsid w:val="009B3063"/>
    <w:rsid w:val="009B3A6D"/>
    <w:rsid w:val="009B47B8"/>
    <w:rsid w:val="009B5ABC"/>
    <w:rsid w:val="009C0810"/>
    <w:rsid w:val="009C21F5"/>
    <w:rsid w:val="009C5216"/>
    <w:rsid w:val="009D589D"/>
    <w:rsid w:val="009D5E61"/>
    <w:rsid w:val="009D68AA"/>
    <w:rsid w:val="009D75E2"/>
    <w:rsid w:val="009E0D14"/>
    <w:rsid w:val="009E231D"/>
    <w:rsid w:val="009E2674"/>
    <w:rsid w:val="009E4E8B"/>
    <w:rsid w:val="009E6952"/>
    <w:rsid w:val="009E74E3"/>
    <w:rsid w:val="009F03F7"/>
    <w:rsid w:val="009F1A25"/>
    <w:rsid w:val="009F44B0"/>
    <w:rsid w:val="009F4B54"/>
    <w:rsid w:val="009F5C53"/>
    <w:rsid w:val="00A00A6A"/>
    <w:rsid w:val="00A020D5"/>
    <w:rsid w:val="00A04B61"/>
    <w:rsid w:val="00A07A94"/>
    <w:rsid w:val="00A10369"/>
    <w:rsid w:val="00A122C2"/>
    <w:rsid w:val="00A16A6E"/>
    <w:rsid w:val="00A214C7"/>
    <w:rsid w:val="00A231B3"/>
    <w:rsid w:val="00A24ECB"/>
    <w:rsid w:val="00A27B25"/>
    <w:rsid w:val="00A304D8"/>
    <w:rsid w:val="00A319CB"/>
    <w:rsid w:val="00A355E4"/>
    <w:rsid w:val="00A36BE9"/>
    <w:rsid w:val="00A40975"/>
    <w:rsid w:val="00A4205A"/>
    <w:rsid w:val="00A4207F"/>
    <w:rsid w:val="00A47A85"/>
    <w:rsid w:val="00A507B7"/>
    <w:rsid w:val="00A50D0E"/>
    <w:rsid w:val="00A527E6"/>
    <w:rsid w:val="00A53989"/>
    <w:rsid w:val="00A549BD"/>
    <w:rsid w:val="00A558E5"/>
    <w:rsid w:val="00A561B3"/>
    <w:rsid w:val="00A6052F"/>
    <w:rsid w:val="00A61176"/>
    <w:rsid w:val="00A61B62"/>
    <w:rsid w:val="00A65864"/>
    <w:rsid w:val="00A66274"/>
    <w:rsid w:val="00A7223C"/>
    <w:rsid w:val="00A761D2"/>
    <w:rsid w:val="00A80BC7"/>
    <w:rsid w:val="00A81120"/>
    <w:rsid w:val="00A840AF"/>
    <w:rsid w:val="00A84A53"/>
    <w:rsid w:val="00A84C2C"/>
    <w:rsid w:val="00A857AA"/>
    <w:rsid w:val="00A85BE1"/>
    <w:rsid w:val="00A86B20"/>
    <w:rsid w:val="00A92A34"/>
    <w:rsid w:val="00A92B4F"/>
    <w:rsid w:val="00A946F1"/>
    <w:rsid w:val="00A95F58"/>
    <w:rsid w:val="00A96633"/>
    <w:rsid w:val="00A974E8"/>
    <w:rsid w:val="00AA077D"/>
    <w:rsid w:val="00AA286E"/>
    <w:rsid w:val="00AA3B58"/>
    <w:rsid w:val="00AA5FD4"/>
    <w:rsid w:val="00AB238A"/>
    <w:rsid w:val="00AC09DA"/>
    <w:rsid w:val="00AC1C94"/>
    <w:rsid w:val="00AC361C"/>
    <w:rsid w:val="00AC4D8F"/>
    <w:rsid w:val="00AC6889"/>
    <w:rsid w:val="00AC7594"/>
    <w:rsid w:val="00AC777F"/>
    <w:rsid w:val="00AD1147"/>
    <w:rsid w:val="00AD2231"/>
    <w:rsid w:val="00AE2541"/>
    <w:rsid w:val="00AE2714"/>
    <w:rsid w:val="00AE58B0"/>
    <w:rsid w:val="00AE59FF"/>
    <w:rsid w:val="00AE5E54"/>
    <w:rsid w:val="00AE7EF8"/>
    <w:rsid w:val="00AF7F20"/>
    <w:rsid w:val="00B00A53"/>
    <w:rsid w:val="00B01334"/>
    <w:rsid w:val="00B04018"/>
    <w:rsid w:val="00B2096C"/>
    <w:rsid w:val="00B34693"/>
    <w:rsid w:val="00B43963"/>
    <w:rsid w:val="00B4465B"/>
    <w:rsid w:val="00B5085D"/>
    <w:rsid w:val="00B50E0C"/>
    <w:rsid w:val="00B561A4"/>
    <w:rsid w:val="00B615DA"/>
    <w:rsid w:val="00B64244"/>
    <w:rsid w:val="00B657F5"/>
    <w:rsid w:val="00B65DA7"/>
    <w:rsid w:val="00B71210"/>
    <w:rsid w:val="00B74A61"/>
    <w:rsid w:val="00B76E68"/>
    <w:rsid w:val="00B8006F"/>
    <w:rsid w:val="00B83357"/>
    <w:rsid w:val="00B841E0"/>
    <w:rsid w:val="00B8676C"/>
    <w:rsid w:val="00B91479"/>
    <w:rsid w:val="00B91FB8"/>
    <w:rsid w:val="00B969C2"/>
    <w:rsid w:val="00BA2070"/>
    <w:rsid w:val="00BA70D7"/>
    <w:rsid w:val="00BB44EC"/>
    <w:rsid w:val="00BB5906"/>
    <w:rsid w:val="00BB6829"/>
    <w:rsid w:val="00BB6E4C"/>
    <w:rsid w:val="00BC36EA"/>
    <w:rsid w:val="00BC7D32"/>
    <w:rsid w:val="00BC7FAE"/>
    <w:rsid w:val="00BD149E"/>
    <w:rsid w:val="00BD179C"/>
    <w:rsid w:val="00BD179F"/>
    <w:rsid w:val="00BD23EC"/>
    <w:rsid w:val="00BD7227"/>
    <w:rsid w:val="00BD7285"/>
    <w:rsid w:val="00BD7A9B"/>
    <w:rsid w:val="00BD7C1C"/>
    <w:rsid w:val="00BE1D72"/>
    <w:rsid w:val="00BE319B"/>
    <w:rsid w:val="00BE7682"/>
    <w:rsid w:val="00BE76D1"/>
    <w:rsid w:val="00BF378A"/>
    <w:rsid w:val="00BF6825"/>
    <w:rsid w:val="00BF7874"/>
    <w:rsid w:val="00C016A9"/>
    <w:rsid w:val="00C03400"/>
    <w:rsid w:val="00C04816"/>
    <w:rsid w:val="00C05D59"/>
    <w:rsid w:val="00C05F1C"/>
    <w:rsid w:val="00C079E6"/>
    <w:rsid w:val="00C10D56"/>
    <w:rsid w:val="00C133FE"/>
    <w:rsid w:val="00C135BF"/>
    <w:rsid w:val="00C25495"/>
    <w:rsid w:val="00C27F2E"/>
    <w:rsid w:val="00C313F8"/>
    <w:rsid w:val="00C3290F"/>
    <w:rsid w:val="00C3557A"/>
    <w:rsid w:val="00C35D0F"/>
    <w:rsid w:val="00C3670B"/>
    <w:rsid w:val="00C36849"/>
    <w:rsid w:val="00C36898"/>
    <w:rsid w:val="00C43F37"/>
    <w:rsid w:val="00C442CD"/>
    <w:rsid w:val="00C51A9C"/>
    <w:rsid w:val="00C525B1"/>
    <w:rsid w:val="00C53050"/>
    <w:rsid w:val="00C56B80"/>
    <w:rsid w:val="00C6253E"/>
    <w:rsid w:val="00C64318"/>
    <w:rsid w:val="00C662AF"/>
    <w:rsid w:val="00C67C67"/>
    <w:rsid w:val="00C723BF"/>
    <w:rsid w:val="00C75E3B"/>
    <w:rsid w:val="00C77AED"/>
    <w:rsid w:val="00C80AAF"/>
    <w:rsid w:val="00C80C56"/>
    <w:rsid w:val="00C810A4"/>
    <w:rsid w:val="00C850C5"/>
    <w:rsid w:val="00C85C13"/>
    <w:rsid w:val="00C901F5"/>
    <w:rsid w:val="00C909B9"/>
    <w:rsid w:val="00C90F43"/>
    <w:rsid w:val="00C92A3B"/>
    <w:rsid w:val="00C940C8"/>
    <w:rsid w:val="00C951B4"/>
    <w:rsid w:val="00C963AC"/>
    <w:rsid w:val="00CA3EE3"/>
    <w:rsid w:val="00CA496B"/>
    <w:rsid w:val="00CA57F2"/>
    <w:rsid w:val="00CA6A9B"/>
    <w:rsid w:val="00CB00DB"/>
    <w:rsid w:val="00CB52CD"/>
    <w:rsid w:val="00CB603F"/>
    <w:rsid w:val="00CB70B2"/>
    <w:rsid w:val="00CB7A6D"/>
    <w:rsid w:val="00CC1ECE"/>
    <w:rsid w:val="00CC578D"/>
    <w:rsid w:val="00CD37FE"/>
    <w:rsid w:val="00CD4D01"/>
    <w:rsid w:val="00CE0A3B"/>
    <w:rsid w:val="00CE2E29"/>
    <w:rsid w:val="00CE5726"/>
    <w:rsid w:val="00CE5A51"/>
    <w:rsid w:val="00CE5DCF"/>
    <w:rsid w:val="00CE6C15"/>
    <w:rsid w:val="00CF4908"/>
    <w:rsid w:val="00CF5576"/>
    <w:rsid w:val="00CF66CB"/>
    <w:rsid w:val="00D06F7D"/>
    <w:rsid w:val="00D15358"/>
    <w:rsid w:val="00D1607C"/>
    <w:rsid w:val="00D20166"/>
    <w:rsid w:val="00D20C1C"/>
    <w:rsid w:val="00D253E1"/>
    <w:rsid w:val="00D266DA"/>
    <w:rsid w:val="00D33FB4"/>
    <w:rsid w:val="00D404CA"/>
    <w:rsid w:val="00D44DC6"/>
    <w:rsid w:val="00D4517B"/>
    <w:rsid w:val="00D529B7"/>
    <w:rsid w:val="00D52D79"/>
    <w:rsid w:val="00D53E97"/>
    <w:rsid w:val="00D55AF1"/>
    <w:rsid w:val="00D55F12"/>
    <w:rsid w:val="00D570B0"/>
    <w:rsid w:val="00D573B9"/>
    <w:rsid w:val="00D57842"/>
    <w:rsid w:val="00D62B2C"/>
    <w:rsid w:val="00D672FA"/>
    <w:rsid w:val="00D70216"/>
    <w:rsid w:val="00D723C6"/>
    <w:rsid w:val="00D7322C"/>
    <w:rsid w:val="00D75664"/>
    <w:rsid w:val="00D76873"/>
    <w:rsid w:val="00D8168D"/>
    <w:rsid w:val="00D81D9D"/>
    <w:rsid w:val="00D82EF6"/>
    <w:rsid w:val="00D91983"/>
    <w:rsid w:val="00D94171"/>
    <w:rsid w:val="00D970CF"/>
    <w:rsid w:val="00D97F30"/>
    <w:rsid w:val="00DA15FF"/>
    <w:rsid w:val="00DA34B0"/>
    <w:rsid w:val="00DA38EF"/>
    <w:rsid w:val="00DA3DF5"/>
    <w:rsid w:val="00DA5BF6"/>
    <w:rsid w:val="00DB1E33"/>
    <w:rsid w:val="00DB48BE"/>
    <w:rsid w:val="00DB4BA8"/>
    <w:rsid w:val="00DB5489"/>
    <w:rsid w:val="00DB5CF3"/>
    <w:rsid w:val="00DC2E71"/>
    <w:rsid w:val="00DC4601"/>
    <w:rsid w:val="00DC48D4"/>
    <w:rsid w:val="00DC5E0C"/>
    <w:rsid w:val="00DC67BB"/>
    <w:rsid w:val="00DD27D9"/>
    <w:rsid w:val="00DD3634"/>
    <w:rsid w:val="00DD5F46"/>
    <w:rsid w:val="00DD60BB"/>
    <w:rsid w:val="00DE031D"/>
    <w:rsid w:val="00DE0951"/>
    <w:rsid w:val="00DE1169"/>
    <w:rsid w:val="00DE20C3"/>
    <w:rsid w:val="00DE420C"/>
    <w:rsid w:val="00DE62CD"/>
    <w:rsid w:val="00DE6DB7"/>
    <w:rsid w:val="00DE746A"/>
    <w:rsid w:val="00DE7599"/>
    <w:rsid w:val="00DE7D1A"/>
    <w:rsid w:val="00DF354B"/>
    <w:rsid w:val="00E03E98"/>
    <w:rsid w:val="00E05F1F"/>
    <w:rsid w:val="00E0674C"/>
    <w:rsid w:val="00E07257"/>
    <w:rsid w:val="00E1155A"/>
    <w:rsid w:val="00E15C8C"/>
    <w:rsid w:val="00E15D5C"/>
    <w:rsid w:val="00E1657A"/>
    <w:rsid w:val="00E240AF"/>
    <w:rsid w:val="00E27239"/>
    <w:rsid w:val="00E32F18"/>
    <w:rsid w:val="00E33801"/>
    <w:rsid w:val="00E355B4"/>
    <w:rsid w:val="00E36F77"/>
    <w:rsid w:val="00E40296"/>
    <w:rsid w:val="00E40655"/>
    <w:rsid w:val="00E40930"/>
    <w:rsid w:val="00E5107F"/>
    <w:rsid w:val="00E530AE"/>
    <w:rsid w:val="00E53E56"/>
    <w:rsid w:val="00E540ED"/>
    <w:rsid w:val="00E56128"/>
    <w:rsid w:val="00E576C4"/>
    <w:rsid w:val="00E577B0"/>
    <w:rsid w:val="00E61162"/>
    <w:rsid w:val="00E61CF5"/>
    <w:rsid w:val="00E62AA4"/>
    <w:rsid w:val="00E62D1B"/>
    <w:rsid w:val="00E6600F"/>
    <w:rsid w:val="00E66E0C"/>
    <w:rsid w:val="00E7296D"/>
    <w:rsid w:val="00E76734"/>
    <w:rsid w:val="00E77F2D"/>
    <w:rsid w:val="00E84820"/>
    <w:rsid w:val="00E8729F"/>
    <w:rsid w:val="00E9066E"/>
    <w:rsid w:val="00E90A3E"/>
    <w:rsid w:val="00E91713"/>
    <w:rsid w:val="00E930B6"/>
    <w:rsid w:val="00E94331"/>
    <w:rsid w:val="00EA0B27"/>
    <w:rsid w:val="00EA191F"/>
    <w:rsid w:val="00EA278B"/>
    <w:rsid w:val="00EA6A15"/>
    <w:rsid w:val="00EB25FE"/>
    <w:rsid w:val="00EC4C15"/>
    <w:rsid w:val="00EC796E"/>
    <w:rsid w:val="00ED0359"/>
    <w:rsid w:val="00ED06A2"/>
    <w:rsid w:val="00ED1C06"/>
    <w:rsid w:val="00ED1F02"/>
    <w:rsid w:val="00ED2B8F"/>
    <w:rsid w:val="00ED35E9"/>
    <w:rsid w:val="00ED6773"/>
    <w:rsid w:val="00ED6953"/>
    <w:rsid w:val="00EE0821"/>
    <w:rsid w:val="00EE7029"/>
    <w:rsid w:val="00EF1EA5"/>
    <w:rsid w:val="00EF27DF"/>
    <w:rsid w:val="00EF3767"/>
    <w:rsid w:val="00EF5AAF"/>
    <w:rsid w:val="00EF780F"/>
    <w:rsid w:val="00F00F15"/>
    <w:rsid w:val="00F030DD"/>
    <w:rsid w:val="00F04F8D"/>
    <w:rsid w:val="00F0708D"/>
    <w:rsid w:val="00F10BCB"/>
    <w:rsid w:val="00F1380E"/>
    <w:rsid w:val="00F17C6A"/>
    <w:rsid w:val="00F20116"/>
    <w:rsid w:val="00F208D4"/>
    <w:rsid w:val="00F20DB2"/>
    <w:rsid w:val="00F211AD"/>
    <w:rsid w:val="00F22A07"/>
    <w:rsid w:val="00F25BDC"/>
    <w:rsid w:val="00F26BD8"/>
    <w:rsid w:val="00F31C71"/>
    <w:rsid w:val="00F31FD3"/>
    <w:rsid w:val="00F33888"/>
    <w:rsid w:val="00F463A9"/>
    <w:rsid w:val="00F46EB4"/>
    <w:rsid w:val="00F4743D"/>
    <w:rsid w:val="00F47AF3"/>
    <w:rsid w:val="00F54AD9"/>
    <w:rsid w:val="00F5718E"/>
    <w:rsid w:val="00F640FB"/>
    <w:rsid w:val="00F65173"/>
    <w:rsid w:val="00F76BB8"/>
    <w:rsid w:val="00F777D8"/>
    <w:rsid w:val="00F8380E"/>
    <w:rsid w:val="00F86082"/>
    <w:rsid w:val="00F86364"/>
    <w:rsid w:val="00F9034B"/>
    <w:rsid w:val="00F926AF"/>
    <w:rsid w:val="00F9300C"/>
    <w:rsid w:val="00F94A63"/>
    <w:rsid w:val="00F9683C"/>
    <w:rsid w:val="00F972BC"/>
    <w:rsid w:val="00FA26E8"/>
    <w:rsid w:val="00FA5091"/>
    <w:rsid w:val="00FA6557"/>
    <w:rsid w:val="00FB452E"/>
    <w:rsid w:val="00FB6E8F"/>
    <w:rsid w:val="00FB7F81"/>
    <w:rsid w:val="00FC13A2"/>
    <w:rsid w:val="00FC4B23"/>
    <w:rsid w:val="00FC5E68"/>
    <w:rsid w:val="00FC64CB"/>
    <w:rsid w:val="00FD2700"/>
    <w:rsid w:val="00FD3D39"/>
    <w:rsid w:val="00FD4D98"/>
    <w:rsid w:val="00FD705F"/>
    <w:rsid w:val="00FE0DC8"/>
    <w:rsid w:val="00FE238D"/>
    <w:rsid w:val="00FE3A1E"/>
    <w:rsid w:val="00FE614C"/>
    <w:rsid w:val="00FE6303"/>
    <w:rsid w:val="00FE67C8"/>
    <w:rsid w:val="00FF01B5"/>
    <w:rsid w:val="00FF1A52"/>
    <w:rsid w:val="00FF255D"/>
    <w:rsid w:val="00FF431F"/>
    <w:rsid w:val="00FF6866"/>
    <w:rsid w:val="00FF7939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/>
    <w:lsdException w:name="TOC Heading" w:uiPriority="39" w:qFormat="1"/>
  </w:latentStyles>
  <w:style w:type="paragraph" w:default="1" w:styleId="Normal">
    <w:name w:val="Normal"/>
    <w:qFormat/>
    <w:rsid w:val="00194766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A332E"/>
    <w:pPr>
      <w:pageBreakBefore/>
      <w:widowControl w:val="0"/>
      <w:spacing w:before="120" w:after="120"/>
      <w:outlineLvl w:val="0"/>
    </w:pPr>
    <w:rPr>
      <w:rFonts w:ascii="Calibri" w:hAnsi="Calibri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821"/>
    <w:pPr>
      <w:keepNext/>
      <w:pageBreakBefore/>
      <w:outlineLvl w:val="1"/>
    </w:pPr>
    <w:rPr>
      <w:rFonts w:ascii="Byington" w:eastAsia="Calibri" w:hAnsi="Byington"/>
      <w:color w:val="514D4B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124C"/>
    <w:pPr>
      <w:keepNext/>
      <w:spacing w:before="120" w:after="240"/>
      <w:outlineLvl w:val="2"/>
    </w:pPr>
    <w:rPr>
      <w:rFonts w:ascii="Byington" w:eastAsia="Calibri" w:hAnsi="Byington"/>
      <w:bCs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DCE"/>
    <w:pPr>
      <w:keepNext/>
      <w:jc w:val="center"/>
      <w:outlineLvl w:val="3"/>
    </w:pPr>
    <w:rPr>
      <w:rFonts w:eastAsia="Calibri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0DCE"/>
    <w:pPr>
      <w:keepNext/>
      <w:outlineLvl w:val="4"/>
    </w:pPr>
    <w:rPr>
      <w:rFonts w:eastAsia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A332E"/>
    <w:rPr>
      <w:rFonts w:eastAsia="Times New Roman"/>
      <w:sz w:val="24"/>
      <w:szCs w:val="32"/>
      <w:lang w:eastAsia="en-US"/>
    </w:rPr>
  </w:style>
  <w:style w:type="character" w:customStyle="1" w:styleId="Heading2Char">
    <w:name w:val="Heading 2 Char"/>
    <w:link w:val="Heading2"/>
    <w:uiPriority w:val="99"/>
    <w:rsid w:val="00EE0821"/>
    <w:rPr>
      <w:rFonts w:ascii="Byington" w:hAnsi="Byington"/>
      <w:color w:val="514D4B"/>
      <w:sz w:val="24"/>
      <w:szCs w:val="22"/>
      <w:lang w:eastAsia="en-US"/>
    </w:rPr>
  </w:style>
  <w:style w:type="character" w:customStyle="1" w:styleId="Heading3Char">
    <w:name w:val="Heading 3 Char"/>
    <w:link w:val="Heading3"/>
    <w:uiPriority w:val="99"/>
    <w:rsid w:val="0054124C"/>
    <w:rPr>
      <w:rFonts w:ascii="Byington" w:hAnsi="Byington"/>
      <w:bCs/>
      <w:sz w:val="24"/>
      <w:lang w:eastAsia="en-US"/>
    </w:rPr>
  </w:style>
  <w:style w:type="character" w:customStyle="1" w:styleId="Heading4Char">
    <w:name w:val="Heading 4 Char"/>
    <w:link w:val="Heading4"/>
    <w:uiPriority w:val="99"/>
    <w:rsid w:val="00330DCE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link w:val="Heading5"/>
    <w:uiPriority w:val="99"/>
    <w:rsid w:val="00330DC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F0708D"/>
    <w:pPr>
      <w:tabs>
        <w:tab w:val="center" w:pos="4153"/>
        <w:tab w:val="right" w:pos="8306"/>
      </w:tabs>
      <w:ind w:left="-94"/>
    </w:pPr>
    <w:rPr>
      <w:rFonts w:ascii="Calibri" w:eastAsia="Calibri" w:hAnsi="Calibri"/>
      <w:color w:val="3B3B3B"/>
    </w:rPr>
  </w:style>
  <w:style w:type="character" w:customStyle="1" w:styleId="HeaderChar">
    <w:name w:val="Header Char"/>
    <w:link w:val="Header"/>
    <w:uiPriority w:val="99"/>
    <w:rsid w:val="00F0708D"/>
    <w:rPr>
      <w:color w:val="3B3B3B"/>
      <w:lang w:eastAsia="en-US"/>
    </w:rPr>
  </w:style>
  <w:style w:type="paragraph" w:styleId="Footer">
    <w:name w:val="footer"/>
    <w:basedOn w:val="Normal"/>
    <w:link w:val="FooterChar"/>
    <w:uiPriority w:val="99"/>
    <w:rsid w:val="00FE3A1E"/>
    <w:pPr>
      <w:pBdr>
        <w:top w:val="single" w:sz="4" w:space="4" w:color="333333"/>
      </w:pBdr>
      <w:tabs>
        <w:tab w:val="center" w:pos="4153"/>
        <w:tab w:val="right" w:pos="8306"/>
      </w:tabs>
      <w:jc w:val="center"/>
    </w:pPr>
    <w:rPr>
      <w:rFonts w:ascii="Calibri" w:eastAsia="Calibri" w:hAnsi="Calibri"/>
      <w:color w:val="333333"/>
      <w:sz w:val="16"/>
      <w:szCs w:val="16"/>
    </w:rPr>
  </w:style>
  <w:style w:type="character" w:customStyle="1" w:styleId="FooterChar">
    <w:name w:val="Footer Char"/>
    <w:link w:val="Footer"/>
    <w:uiPriority w:val="99"/>
    <w:rsid w:val="00FE3A1E"/>
    <w:rPr>
      <w:color w:val="333333"/>
      <w:sz w:val="16"/>
      <w:szCs w:val="16"/>
      <w:lang w:eastAsia="en-US"/>
    </w:rPr>
  </w:style>
  <w:style w:type="paragraph" w:customStyle="1" w:styleId="Tabbodycentre">
    <w:name w:val="Tabbodycentre"/>
    <w:basedOn w:val="Normal"/>
    <w:rsid w:val="00630DF9"/>
    <w:pPr>
      <w:jc w:val="center"/>
    </w:pPr>
    <w:rPr>
      <w:rFonts w:ascii="Calibri" w:eastAsia="Calibri" w:hAnsi="Calibri" w:cs="Arial"/>
      <w:color w:val="514D4B"/>
      <w:szCs w:val="18"/>
    </w:rPr>
  </w:style>
  <w:style w:type="character" w:styleId="Hyperlink">
    <w:name w:val="Hyperlink"/>
    <w:uiPriority w:val="99"/>
    <w:rsid w:val="00330DC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330DCE"/>
    <w:pPr>
      <w:shd w:val="clear" w:color="auto" w:fill="000080"/>
    </w:pPr>
    <w:rPr>
      <w:rFonts w:ascii="Tahoma" w:eastAsia="Calibri" w:hAnsi="Tahoma"/>
    </w:rPr>
  </w:style>
  <w:style w:type="character" w:customStyle="1" w:styleId="DocumentMapChar">
    <w:name w:val="Document Map Char"/>
    <w:link w:val="DocumentMap"/>
    <w:uiPriority w:val="99"/>
    <w:semiHidden/>
    <w:rsid w:val="00330DCE"/>
    <w:rPr>
      <w:rFonts w:ascii="Tahoma" w:hAnsi="Tahoma" w:cs="Tahoma"/>
      <w:sz w:val="20"/>
      <w:szCs w:val="20"/>
      <w:shd w:val="clear" w:color="auto" w:fill="000080"/>
    </w:rPr>
  </w:style>
  <w:style w:type="paragraph" w:customStyle="1" w:styleId="Tabhead">
    <w:name w:val="Tabhead"/>
    <w:basedOn w:val="Normal"/>
    <w:rsid w:val="00454486"/>
    <w:pPr>
      <w:keepNext/>
    </w:pPr>
    <w:rPr>
      <w:rFonts w:ascii="Calibri" w:hAnsi="Calibri" w:cs="Arial"/>
      <w:color w:val="FFFFFF"/>
      <w:sz w:val="24"/>
      <w:szCs w:val="28"/>
    </w:rPr>
  </w:style>
  <w:style w:type="character" w:styleId="PageNumber">
    <w:name w:val="page number"/>
    <w:uiPriority w:val="99"/>
    <w:rsid w:val="001E459C"/>
    <w:rPr>
      <w:rFonts w:ascii="Champagne &amp; Limousines" w:hAnsi="Champagne &amp; Limousines" w:cs="Champagne &amp; Limousines"/>
      <w:color w:val="514D4B"/>
      <w:sz w:val="28"/>
      <w:szCs w:val="28"/>
    </w:rPr>
  </w:style>
  <w:style w:type="table" w:styleId="TableGrid">
    <w:name w:val="Table Grid"/>
    <w:basedOn w:val="TableNormal"/>
    <w:uiPriority w:val="59"/>
    <w:rsid w:val="00330DC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0DCE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0DCE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99"/>
    <w:semiHidden/>
    <w:rsid w:val="00330DCE"/>
    <w:pPr>
      <w:ind w:left="400"/>
    </w:pPr>
  </w:style>
  <w:style w:type="paragraph" w:customStyle="1" w:styleId="Heading2a">
    <w:name w:val="Heading 2a"/>
    <w:basedOn w:val="Normal"/>
    <w:uiPriority w:val="99"/>
    <w:rsid w:val="00CE2E29"/>
    <w:pPr>
      <w:spacing w:after="120"/>
    </w:pPr>
    <w:rPr>
      <w:rFonts w:ascii="Calibri" w:hAnsi="Calibri" w:cs="Arial"/>
      <w:color w:val="514D4B"/>
      <w:sz w:val="24"/>
      <w:szCs w:val="32"/>
    </w:rPr>
  </w:style>
  <w:style w:type="paragraph" w:styleId="BodyText">
    <w:name w:val="Body Text"/>
    <w:basedOn w:val="Normal"/>
    <w:link w:val="BodyTextChar"/>
    <w:uiPriority w:val="99"/>
    <w:rsid w:val="00BB6E4C"/>
    <w:pPr>
      <w:spacing w:after="200" w:line="240" w:lineRule="exact"/>
      <w:jc w:val="both"/>
    </w:pPr>
    <w:rPr>
      <w:rFonts w:ascii="Calibri" w:eastAsia="Calibri" w:hAnsi="Calibri"/>
      <w:color w:val="514D4B"/>
      <w:sz w:val="22"/>
    </w:rPr>
  </w:style>
  <w:style w:type="character" w:customStyle="1" w:styleId="BodyTextChar">
    <w:name w:val="Body Text Char"/>
    <w:link w:val="BodyText"/>
    <w:uiPriority w:val="99"/>
    <w:rsid w:val="00BB6E4C"/>
    <w:rPr>
      <w:rFonts w:ascii="Calibri" w:hAnsi="Calibri"/>
      <w:color w:val="514D4B"/>
      <w:sz w:val="22"/>
      <w:lang w:eastAsia="en-US"/>
    </w:rPr>
  </w:style>
  <w:style w:type="paragraph" w:customStyle="1" w:styleId="Tablesubhead">
    <w:name w:val="Table subhead"/>
    <w:basedOn w:val="BodyText"/>
    <w:uiPriority w:val="99"/>
    <w:rsid w:val="00C3670B"/>
    <w:pPr>
      <w:spacing w:after="0"/>
    </w:pPr>
  </w:style>
  <w:style w:type="character" w:customStyle="1" w:styleId="EmailStyle38">
    <w:name w:val="EmailStyle38"/>
    <w:uiPriority w:val="99"/>
    <w:semiHidden/>
    <w:rsid w:val="00330DCE"/>
    <w:rPr>
      <w:rFonts w:ascii="Arial" w:hAnsi="Arial" w:cs="Arial"/>
      <w:color w:val="auto"/>
      <w:sz w:val="20"/>
      <w:szCs w:val="20"/>
    </w:rPr>
  </w:style>
  <w:style w:type="table" w:styleId="Table3Deffects1">
    <w:name w:val="Table 3D effects 1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330DCE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330DCE"/>
    <w:rPr>
      <w:rFonts w:ascii="Times New Roman" w:eastAsia="Times New Roman" w:hAnsi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330DCE"/>
    <w:rPr>
      <w:rFonts w:ascii="Times New Roman" w:eastAsia="Times New Roman" w:hAnsi="Times New Roman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uiPriority w:val="99"/>
    <w:rsid w:val="00330DCE"/>
    <w:rPr>
      <w:rFonts w:ascii="Times New Roman" w:eastAsia="Times New Roman" w:hAnsi="Times New Roman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Elegant">
    <w:name w:val="Table Elegant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3">
    <w:name w:val="Table Simple 3"/>
    <w:basedOn w:val="TableNormal"/>
    <w:uiPriority w:val="99"/>
    <w:rsid w:val="00330DCE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HeadLeft">
    <w:name w:val="TableHeadLeft"/>
    <w:basedOn w:val="Normal"/>
    <w:uiPriority w:val="99"/>
    <w:rsid w:val="00A558E5"/>
    <w:rPr>
      <w:rFonts w:ascii="Calibri" w:hAnsi="Calibri" w:cs="Arial"/>
      <w:color w:val="FFFFFF"/>
      <w:szCs w:val="18"/>
    </w:rPr>
  </w:style>
  <w:style w:type="paragraph" w:customStyle="1" w:styleId="TOCHeading1">
    <w:name w:val="TOC Heading1"/>
    <w:basedOn w:val="Heading1"/>
    <w:next w:val="Normal"/>
    <w:uiPriority w:val="99"/>
    <w:qFormat/>
    <w:rsid w:val="00B8006F"/>
    <w:pPr>
      <w:keepLines/>
      <w:spacing w:before="480" w:line="276" w:lineRule="auto"/>
      <w:ind w:left="567"/>
      <w:outlineLvl w:val="9"/>
    </w:pPr>
    <w:rPr>
      <w:rFonts w:cs="Cambria"/>
      <w:color w:val="365F91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rsid w:val="00330DCE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330DCE"/>
    <w:pPr>
      <w:ind w:left="200"/>
    </w:pPr>
  </w:style>
  <w:style w:type="paragraph" w:customStyle="1" w:styleId="FPtableleft">
    <w:name w:val="FP table left"/>
    <w:basedOn w:val="Normal"/>
    <w:uiPriority w:val="99"/>
    <w:rsid w:val="001E459C"/>
    <w:pPr>
      <w:widowControl w:val="0"/>
      <w:tabs>
        <w:tab w:val="center" w:pos="7769"/>
      </w:tabs>
      <w:autoSpaceDE w:val="0"/>
      <w:autoSpaceDN w:val="0"/>
      <w:adjustRightInd w:val="0"/>
      <w:ind w:left="113"/>
    </w:pPr>
    <w:rPr>
      <w:rFonts w:ascii="Arial" w:hAnsi="Arial" w:cs="Arial"/>
      <w:color w:val="514D4B"/>
    </w:rPr>
  </w:style>
  <w:style w:type="paragraph" w:customStyle="1" w:styleId="Contents">
    <w:name w:val="Contents"/>
    <w:basedOn w:val="Normal"/>
    <w:uiPriority w:val="99"/>
    <w:rsid w:val="007D5992"/>
    <w:pPr>
      <w:spacing w:before="60" w:after="240"/>
      <w:ind w:left="1985"/>
    </w:pPr>
    <w:rPr>
      <w:rFonts w:ascii="Calibri" w:eastAsia="Calibri" w:hAnsi="Calibri" w:cs="Arial"/>
      <w:color w:val="3B3B3B"/>
      <w:sz w:val="24"/>
      <w:szCs w:val="32"/>
    </w:rPr>
  </w:style>
  <w:style w:type="paragraph" w:customStyle="1" w:styleId="Tablebodyleft">
    <w:name w:val="Tablebodyleft"/>
    <w:basedOn w:val="BodyText"/>
    <w:uiPriority w:val="99"/>
    <w:rsid w:val="000A332E"/>
    <w:pPr>
      <w:spacing w:before="40" w:after="0" w:line="240" w:lineRule="auto"/>
      <w:jc w:val="left"/>
    </w:pPr>
    <w:rPr>
      <w:color w:val="3B3B3B"/>
      <w:sz w:val="18"/>
      <w:szCs w:val="18"/>
    </w:rPr>
  </w:style>
  <w:style w:type="paragraph" w:customStyle="1" w:styleId="FPtableright">
    <w:name w:val="FP table right"/>
    <w:basedOn w:val="FPtableleft"/>
    <w:uiPriority w:val="99"/>
    <w:rsid w:val="001E459C"/>
    <w:pPr>
      <w:ind w:left="0" w:right="113"/>
      <w:jc w:val="right"/>
    </w:pPr>
  </w:style>
  <w:style w:type="paragraph" w:customStyle="1" w:styleId="ColorfulList-Accent11">
    <w:name w:val="Colorful List - Accent 11"/>
    <w:basedOn w:val="Normal"/>
    <w:uiPriority w:val="99"/>
    <w:qFormat/>
    <w:rsid w:val="009909FD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99"/>
    <w:semiHidden/>
    <w:rsid w:val="00C3670B"/>
    <w:pPr>
      <w:ind w:left="600"/>
    </w:pPr>
  </w:style>
  <w:style w:type="paragraph" w:styleId="TOC6">
    <w:name w:val="toc 6"/>
    <w:basedOn w:val="Normal"/>
    <w:next w:val="Normal"/>
    <w:autoRedefine/>
    <w:uiPriority w:val="99"/>
    <w:semiHidden/>
    <w:rsid w:val="00C3670B"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rsid w:val="00C3670B"/>
    <w:pPr>
      <w:ind w:left="1000"/>
    </w:pPr>
  </w:style>
  <w:style w:type="paragraph" w:styleId="TOC8">
    <w:name w:val="toc 8"/>
    <w:basedOn w:val="Normal"/>
    <w:next w:val="Normal"/>
    <w:autoRedefine/>
    <w:uiPriority w:val="99"/>
    <w:semiHidden/>
    <w:rsid w:val="00C3670B"/>
    <w:pPr>
      <w:ind w:left="1200"/>
    </w:pPr>
  </w:style>
  <w:style w:type="paragraph" w:styleId="TOC9">
    <w:name w:val="toc 9"/>
    <w:basedOn w:val="Normal"/>
    <w:next w:val="Normal"/>
    <w:autoRedefine/>
    <w:uiPriority w:val="99"/>
    <w:semiHidden/>
    <w:rsid w:val="00C3670B"/>
    <w:pPr>
      <w:ind w:left="1400"/>
    </w:pPr>
  </w:style>
  <w:style w:type="paragraph" w:customStyle="1" w:styleId="niu2">
    <w:name w:val="niu2"/>
    <w:basedOn w:val="Normal"/>
    <w:uiPriority w:val="99"/>
    <w:rsid w:val="00D253E1"/>
    <w:pPr>
      <w:keepNext/>
      <w:pageBreakBefore/>
    </w:pPr>
    <w:rPr>
      <w:rFonts w:ascii="Calibri" w:hAnsi="Calibri" w:cs="Calibri"/>
      <w:color w:val="FFFFFF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D53E97"/>
    <w:pPr>
      <w:tabs>
        <w:tab w:val="right" w:leader="dot" w:pos="8789"/>
      </w:tabs>
      <w:spacing w:after="120"/>
      <w:ind w:left="851" w:right="851"/>
      <w:jc w:val="both"/>
    </w:pPr>
    <w:rPr>
      <w:rFonts w:ascii="Calibri" w:hAnsi="Calibri" w:cs="Arial"/>
      <w:color w:val="333333"/>
      <w:sz w:val="22"/>
      <w:szCs w:val="22"/>
    </w:rPr>
  </w:style>
  <w:style w:type="paragraph" w:customStyle="1" w:styleId="FPHead">
    <w:name w:val="FP Head"/>
    <w:basedOn w:val="FPtableright"/>
    <w:uiPriority w:val="99"/>
    <w:rsid w:val="00704E02"/>
    <w:pPr>
      <w:spacing w:before="120" w:after="40"/>
      <w:ind w:right="0"/>
      <w:jc w:val="center"/>
    </w:pPr>
    <w:rPr>
      <w:rFonts w:cs="Champagne &amp; Limousines"/>
      <w:sz w:val="36"/>
      <w:szCs w:val="40"/>
    </w:rPr>
  </w:style>
  <w:style w:type="paragraph" w:customStyle="1" w:styleId="TableHeadCentre">
    <w:name w:val="TableHeadCentre"/>
    <w:basedOn w:val="Normal"/>
    <w:uiPriority w:val="99"/>
    <w:rsid w:val="00F04F8D"/>
    <w:pPr>
      <w:spacing w:before="40"/>
      <w:jc w:val="center"/>
    </w:pPr>
    <w:rPr>
      <w:rFonts w:ascii="Arial" w:hAnsi="Arial" w:cs="Arial"/>
      <w:color w:val="FFFFFF"/>
      <w:sz w:val="18"/>
      <w:szCs w:val="18"/>
    </w:rPr>
  </w:style>
  <w:style w:type="paragraph" w:customStyle="1" w:styleId="niu1">
    <w:name w:val="niu1"/>
    <w:basedOn w:val="Normal"/>
    <w:uiPriority w:val="99"/>
    <w:rsid w:val="00F5718E"/>
    <w:pPr>
      <w:spacing w:before="40"/>
    </w:pPr>
    <w:rPr>
      <w:rFonts w:ascii="Arial" w:hAnsi="Arial" w:cs="Arial"/>
      <w:color w:val="514D4B"/>
      <w:sz w:val="18"/>
      <w:szCs w:val="18"/>
    </w:rPr>
  </w:style>
  <w:style w:type="paragraph" w:customStyle="1" w:styleId="niu4">
    <w:name w:val="niu4"/>
    <w:basedOn w:val="Normal"/>
    <w:uiPriority w:val="99"/>
    <w:rsid w:val="00F5718E"/>
    <w:pPr>
      <w:spacing w:before="40"/>
    </w:pPr>
    <w:rPr>
      <w:rFonts w:ascii="Arial" w:hAnsi="Arial" w:cs="Arial"/>
      <w:color w:val="514D4B"/>
      <w:sz w:val="18"/>
      <w:szCs w:val="18"/>
    </w:rPr>
  </w:style>
  <w:style w:type="paragraph" w:customStyle="1" w:styleId="Signaturebox">
    <w:name w:val="Signaturebox"/>
    <w:basedOn w:val="BodyText"/>
    <w:uiPriority w:val="99"/>
    <w:rsid w:val="00F5718E"/>
    <w:pPr>
      <w:pBdr>
        <w:bottom w:val="dashed" w:sz="8" w:space="1" w:color="auto"/>
      </w:pBdr>
      <w:spacing w:after="0" w:line="240" w:lineRule="auto"/>
    </w:pPr>
  </w:style>
  <w:style w:type="paragraph" w:customStyle="1" w:styleId="Tabletext1">
    <w:name w:val="Tabletext 1"/>
    <w:basedOn w:val="BodyText"/>
    <w:uiPriority w:val="99"/>
    <w:rsid w:val="00DB5489"/>
    <w:pPr>
      <w:spacing w:before="40" w:after="0" w:line="240" w:lineRule="auto"/>
      <w:jc w:val="left"/>
    </w:pPr>
    <w:rPr>
      <w:color w:val="auto"/>
    </w:rPr>
  </w:style>
  <w:style w:type="paragraph" w:customStyle="1" w:styleId="Tableindent">
    <w:name w:val="Tableindent"/>
    <w:basedOn w:val="Normal"/>
    <w:uiPriority w:val="99"/>
    <w:rsid w:val="00DB5489"/>
    <w:pPr>
      <w:spacing w:before="40"/>
      <w:ind w:left="113"/>
    </w:pPr>
    <w:rPr>
      <w:rFonts w:ascii="Arial" w:hAnsi="Arial" w:cs="Arial"/>
      <w:color w:val="514D4B"/>
      <w:sz w:val="18"/>
      <w:szCs w:val="18"/>
    </w:rPr>
  </w:style>
  <w:style w:type="paragraph" w:customStyle="1" w:styleId="Tabletextcentre">
    <w:name w:val="Tabletext centre"/>
    <w:basedOn w:val="Normal"/>
    <w:uiPriority w:val="99"/>
    <w:rsid w:val="00C35D0F"/>
    <w:pPr>
      <w:spacing w:before="40"/>
      <w:jc w:val="center"/>
    </w:pPr>
    <w:rPr>
      <w:rFonts w:ascii="Arial" w:hAnsi="Arial" w:cs="Arial"/>
    </w:rPr>
  </w:style>
  <w:style w:type="numbering" w:customStyle="1" w:styleId="niu3">
    <w:name w:val="niu3"/>
    <w:rsid w:val="004E7153"/>
    <w:pPr>
      <w:numPr>
        <w:numId w:val="3"/>
      </w:numPr>
    </w:pPr>
  </w:style>
  <w:style w:type="numbering" w:customStyle="1" w:styleId="StyleNumbered">
    <w:name w:val="Style Numbered"/>
    <w:rsid w:val="004E7153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4E7E4A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  <w:style w:type="paragraph" w:customStyle="1" w:styleId="SmallFPHead">
    <w:name w:val="Small FP Head"/>
    <w:basedOn w:val="FPHead"/>
    <w:rsid w:val="00B969C2"/>
    <w:rPr>
      <w:sz w:val="24"/>
    </w:rPr>
  </w:style>
  <w:style w:type="paragraph" w:customStyle="1" w:styleId="Itemnumber">
    <w:name w:val="Item number"/>
    <w:basedOn w:val="Normal"/>
    <w:rsid w:val="00EF3767"/>
    <w:pPr>
      <w:spacing w:before="40"/>
    </w:pPr>
    <w:rPr>
      <w:rFonts w:ascii="Arial" w:hAnsi="Arial"/>
      <w:color w:val="514D4B"/>
      <w:sz w:val="18"/>
    </w:rPr>
  </w:style>
  <w:style w:type="paragraph" w:styleId="ListParagraph">
    <w:name w:val="List Paragraph"/>
    <w:basedOn w:val="Normal"/>
    <w:uiPriority w:val="72"/>
    <w:qFormat/>
    <w:rsid w:val="006A2467"/>
    <w:pPr>
      <w:numPr>
        <w:numId w:val="5"/>
      </w:numPr>
      <w:ind w:right="-170"/>
      <w:contextualSpacing/>
    </w:pPr>
    <w:rPr>
      <w:rFonts w:asciiTheme="minorHAnsi" w:hAnsiTheme="minorHAnsi"/>
      <w:color w:val="333333" w:themeColor="text1"/>
    </w:rPr>
  </w:style>
  <w:style w:type="paragraph" w:customStyle="1" w:styleId="StyleBodyCalibri9ptCustomColorRGB817775Before">
    <w:name w:val="Style +Body (Calibri) 9 pt Custom Color(RGB(817775)) Before:  ..."/>
    <w:basedOn w:val="Normal"/>
    <w:rsid w:val="00630DF9"/>
    <w:pPr>
      <w:spacing w:before="40"/>
    </w:pPr>
    <w:rPr>
      <w:rFonts w:ascii="Calibri" w:hAnsi="Calibri"/>
      <w:color w:val="514D4B"/>
    </w:rPr>
  </w:style>
  <w:style w:type="paragraph" w:customStyle="1" w:styleId="Heading1a">
    <w:name w:val="Heading 1a"/>
    <w:basedOn w:val="Heading1"/>
    <w:rsid w:val="00A558E5"/>
    <w:pPr>
      <w:keepLines/>
      <w:spacing w:before="0" w:after="0"/>
      <w:jc w:val="center"/>
    </w:pPr>
    <w:rPr>
      <w:color w:val="FFFFFF"/>
      <w:szCs w:val="20"/>
    </w:rPr>
  </w:style>
  <w:style w:type="paragraph" w:customStyle="1" w:styleId="Bodytext0">
    <w:name w:val="Bodytext"/>
    <w:basedOn w:val="Normal"/>
    <w:qFormat/>
    <w:rsid w:val="00BB6E4C"/>
    <w:pPr>
      <w:spacing w:after="240"/>
    </w:pPr>
    <w:rPr>
      <w:rFonts w:ascii="Arial" w:hAnsi="Arial"/>
      <w:color w:val="333333"/>
      <w:szCs w:val="22"/>
    </w:rPr>
  </w:style>
  <w:style w:type="paragraph" w:customStyle="1" w:styleId="ReportNumberList">
    <w:name w:val="ReportNumberList"/>
    <w:basedOn w:val="ListParagraph"/>
    <w:qFormat/>
    <w:rsid w:val="00A6052F"/>
    <w:pPr>
      <w:numPr>
        <w:numId w:val="6"/>
      </w:numPr>
    </w:pPr>
    <w:rPr>
      <w:color w:val="333333"/>
    </w:rPr>
  </w:style>
  <w:style w:type="paragraph" w:styleId="TOCHeading">
    <w:name w:val="TOC Heading"/>
    <w:basedOn w:val="Heading1"/>
    <w:next w:val="Normal"/>
    <w:uiPriority w:val="39"/>
    <w:unhideWhenUsed/>
    <w:qFormat/>
    <w:rsid w:val="000776AE"/>
    <w:pPr>
      <w:keepNext/>
      <w:keepLines/>
      <w:pageBreakBefore w:val="0"/>
      <w:widowControl/>
      <w:spacing w:before="0"/>
      <w:outlineLvl w:val="9"/>
    </w:pPr>
    <w:rPr>
      <w:rFonts w:ascii="Cambria" w:hAnsi="Cambria"/>
      <w:bCs/>
      <w:szCs w:val="28"/>
      <w:lang w:val="en-US" w:eastAsia="ja-JP"/>
    </w:rPr>
  </w:style>
  <w:style w:type="paragraph" w:customStyle="1" w:styleId="StyleTOCHeadingLatinCalibriLeft15cm">
    <w:name w:val="Style TOC Heading + (Latin) Calibri Left:  1.5 cm"/>
    <w:basedOn w:val="TOCHeading"/>
    <w:rsid w:val="002036B2"/>
    <w:pPr>
      <w:ind w:left="851"/>
    </w:pPr>
    <w:rPr>
      <w:rFonts w:ascii="Calibri" w:hAnsi="Calibri"/>
      <w:bCs w:val="0"/>
      <w:color w:val="000000"/>
      <w:szCs w:val="20"/>
    </w:rPr>
  </w:style>
  <w:style w:type="character" w:styleId="Strong">
    <w:name w:val="Strong"/>
    <w:basedOn w:val="DefaultParagraphFont"/>
    <w:uiPriority w:val="22"/>
    <w:qFormat/>
    <w:rsid w:val="00E40930"/>
    <w:rPr>
      <w:b/>
      <w:bCs/>
    </w:rPr>
  </w:style>
  <w:style w:type="paragraph" w:customStyle="1" w:styleId="Style1">
    <w:name w:val="Style1"/>
    <w:basedOn w:val="FPHead"/>
    <w:qFormat/>
    <w:rsid w:val="00077346"/>
    <w:pPr>
      <w:jc w:val="right"/>
    </w:pPr>
    <w:rPr>
      <w:color w:val="5D5C66"/>
      <w:sz w:val="32"/>
    </w:rPr>
  </w:style>
  <w:style w:type="paragraph" w:customStyle="1" w:styleId="SoCnumbers">
    <w:name w:val="SoC numbers"/>
    <w:basedOn w:val="Normal"/>
    <w:qFormat/>
    <w:rsid w:val="0099335E"/>
    <w:pPr>
      <w:numPr>
        <w:numId w:val="1"/>
      </w:numPr>
      <w:spacing w:before="40"/>
      <w:ind w:left="0" w:firstLine="0"/>
    </w:pPr>
    <w:rPr>
      <w:rFonts w:asciiTheme="minorHAnsi" w:hAnsiTheme="minorHAnsi" w:cs="Arial"/>
      <w:bCs/>
      <w:color w:val="5D5C66"/>
    </w:rPr>
  </w:style>
  <w:style w:type="paragraph" w:customStyle="1" w:styleId="SoCheads">
    <w:name w:val="SoC heads"/>
    <w:basedOn w:val="Normal"/>
    <w:qFormat/>
    <w:rsid w:val="0099335E"/>
    <w:pPr>
      <w:spacing w:before="40"/>
    </w:pPr>
    <w:rPr>
      <w:rFonts w:asciiTheme="minorHAnsi" w:hAnsiTheme="minorHAnsi" w:cs="Arial"/>
      <w:b/>
      <w:bCs/>
      <w:color w:val="5D5C66"/>
    </w:rPr>
  </w:style>
  <w:style w:type="paragraph" w:customStyle="1" w:styleId="SoCQs">
    <w:name w:val="SoC Qs"/>
    <w:basedOn w:val="Normal"/>
    <w:qFormat/>
    <w:rsid w:val="0099335E"/>
    <w:pPr>
      <w:spacing w:before="40"/>
    </w:pPr>
    <w:rPr>
      <w:rFonts w:asciiTheme="minorHAnsi" w:hAnsiTheme="minorHAnsi" w:cs="Arial"/>
      <w:color w:val="5D5C66"/>
    </w:rPr>
  </w:style>
  <w:style w:type="paragraph" w:customStyle="1" w:styleId="Tablebodyleft10ptBackground1">
    <w:name w:val="Tablebodyleft 10 pt Background 1"/>
    <w:basedOn w:val="Tablebodyleft"/>
    <w:rsid w:val="0099335E"/>
    <w:rPr>
      <w:color w:val="FFFFFF" w:themeColor="background1"/>
      <w:sz w:val="20"/>
    </w:rPr>
  </w:style>
  <w:style w:type="paragraph" w:customStyle="1" w:styleId="Tablebodycentre">
    <w:name w:val="Tablebodycentre"/>
    <w:basedOn w:val="Normal"/>
    <w:qFormat/>
    <w:rsid w:val="0099335E"/>
    <w:pPr>
      <w:spacing w:before="40"/>
      <w:ind w:left="-111" w:right="-105" w:firstLine="111"/>
      <w:jc w:val="center"/>
    </w:pPr>
    <w:rPr>
      <w:rFonts w:asciiTheme="minorHAnsi" w:hAnsiTheme="minorHAnsi" w:cs="Arial"/>
      <w:color w:val="5D5C66"/>
    </w:rPr>
  </w:style>
  <w:style w:type="paragraph" w:customStyle="1" w:styleId="TablebodyComments">
    <w:name w:val="TablebodyComments"/>
    <w:basedOn w:val="Normal"/>
    <w:qFormat/>
    <w:rsid w:val="0099335E"/>
    <w:pPr>
      <w:spacing w:before="40"/>
    </w:pPr>
    <w:rPr>
      <w:rFonts w:asciiTheme="minorHAnsi" w:hAnsiTheme="minorHAnsi" w:cs="Arial"/>
      <w:color w:val="5D5C66"/>
    </w:rPr>
  </w:style>
  <w:style w:type="paragraph" w:customStyle="1" w:styleId="TOCHeadingCalibri12pt">
    <w:name w:val="TOC Heading Calibri 12pt"/>
    <w:basedOn w:val="StyleTOCHeadingLatinCalibriLeft15cm"/>
    <w:qFormat/>
    <w:rsid w:val="00707DFC"/>
    <w:pPr>
      <w:pageBreakBefore/>
      <w:ind w:left="0"/>
    </w:pPr>
  </w:style>
  <w:style w:type="paragraph" w:customStyle="1" w:styleId="Headingwithpagebreak">
    <w:name w:val="Heading with page break"/>
    <w:basedOn w:val="StyleTOCHeadingLatinCalibriLeft15cm"/>
    <w:rsid w:val="00707DFC"/>
    <w:pPr>
      <w:pageBreakBefore/>
      <w:spacing w:before="240"/>
      <w:ind w:left="0"/>
    </w:pPr>
  </w:style>
  <w:style w:type="paragraph" w:customStyle="1" w:styleId="FPReportHead">
    <w:name w:val="FP Report Head"/>
    <w:basedOn w:val="Normal"/>
    <w:qFormat/>
    <w:rsid w:val="00F46EB4"/>
    <w:pPr>
      <w:jc w:val="right"/>
    </w:pPr>
    <w:rPr>
      <w:rFonts w:asciiTheme="minorHAnsi" w:hAnsiTheme="minorHAnsi"/>
      <w:color w:val="585769"/>
      <w:sz w:val="36"/>
      <w:szCs w:val="36"/>
    </w:rPr>
  </w:style>
  <w:style w:type="paragraph" w:customStyle="1" w:styleId="FPTableHeadCentreWhite">
    <w:name w:val="FPTableHeadCentreWhite"/>
    <w:basedOn w:val="Normal"/>
    <w:qFormat/>
    <w:rsid w:val="00F46EB4"/>
    <w:pPr>
      <w:jc w:val="center"/>
    </w:pPr>
    <w:rPr>
      <w:rFonts w:asciiTheme="minorHAnsi" w:hAnsiTheme="minorHAnsi"/>
      <w:color w:val="FFFFFF" w:themeColor="background1"/>
      <w:sz w:val="24"/>
      <w:szCs w:val="24"/>
    </w:rPr>
  </w:style>
  <w:style w:type="paragraph" w:customStyle="1" w:styleId="PhotoText">
    <w:name w:val="PhotoText"/>
    <w:basedOn w:val="Normal"/>
    <w:qFormat/>
    <w:rsid w:val="00F46EB4"/>
    <w:pPr>
      <w:jc w:val="center"/>
    </w:pPr>
    <w:rPr>
      <w:rFonts w:asciiTheme="minorHAnsi" w:hAnsiTheme="minorHAnsi"/>
      <w:color w:val="585769"/>
    </w:rPr>
  </w:style>
  <w:style w:type="paragraph" w:customStyle="1" w:styleId="KeyXText">
    <w:name w:val="KeyX Text"/>
    <w:basedOn w:val="Normal"/>
    <w:qFormat/>
    <w:rsid w:val="00480CE2"/>
    <w:pPr>
      <w:tabs>
        <w:tab w:val="right" w:leader="dot" w:pos="4678"/>
        <w:tab w:val="left" w:pos="5670"/>
        <w:tab w:val="right" w:leader="dot" w:pos="10206"/>
      </w:tabs>
      <w:spacing w:before="120" w:after="120"/>
    </w:pPr>
    <w:rPr>
      <w:rFonts w:asciiTheme="minorHAnsi" w:hAnsiTheme="minorHAnsi" w:cs="Arial"/>
      <w:sz w:val="18"/>
      <w:szCs w:val="18"/>
    </w:rPr>
  </w:style>
  <w:style w:type="paragraph" w:customStyle="1" w:styleId="FPBodyText">
    <w:name w:val="FPBodyText"/>
    <w:basedOn w:val="Normal"/>
    <w:qFormat/>
    <w:rsid w:val="00A527E6"/>
    <w:pPr>
      <w:ind w:left="868"/>
    </w:pPr>
    <w:rPr>
      <w:rFonts w:asciiTheme="minorHAnsi" w:hAnsiTheme="minorHAnsi"/>
      <w:color w:val="585769"/>
      <w:sz w:val="24"/>
      <w:szCs w:val="24"/>
    </w:rPr>
  </w:style>
  <w:style w:type="paragraph" w:customStyle="1" w:styleId="Head1Red12ptLeft">
    <w:name w:val="Head1Red12ptLeft"/>
    <w:basedOn w:val="Normal"/>
    <w:next w:val="Normal"/>
    <w:qFormat/>
    <w:rsid w:val="00D55AF1"/>
    <w:pPr>
      <w:keepNext/>
      <w:keepLines/>
      <w:pageBreakBefore/>
      <w:spacing w:before="120" w:after="120"/>
    </w:pPr>
    <w:rPr>
      <w:rFonts w:asciiTheme="minorHAnsi" w:hAnsiTheme="minorHAnsi"/>
      <w:color w:val="9D1418"/>
      <w:sz w:val="24"/>
      <w:szCs w:val="24"/>
    </w:rPr>
  </w:style>
  <w:style w:type="paragraph" w:customStyle="1" w:styleId="TableTextWhiteLeft10pt">
    <w:name w:val="TableTextWhiteLeft10pt"/>
    <w:basedOn w:val="Normal"/>
    <w:qFormat/>
    <w:rsid w:val="00217957"/>
    <w:rPr>
      <w:rFonts w:asciiTheme="minorHAnsi" w:hAnsiTheme="minorHAnsi"/>
      <w:color w:val="FFFFFF" w:themeColor="background1"/>
    </w:rPr>
  </w:style>
  <w:style w:type="paragraph" w:customStyle="1" w:styleId="TableTextLeft10pt">
    <w:name w:val="TableTextLeft10pt"/>
    <w:basedOn w:val="Normal"/>
    <w:qFormat/>
    <w:rsid w:val="003F2161"/>
    <w:pPr>
      <w:spacing w:before="40"/>
    </w:pPr>
    <w:rPr>
      <w:rFonts w:asciiTheme="minorHAnsi" w:hAnsiTheme="minorHAnsi"/>
      <w:color w:val="333333"/>
    </w:rPr>
  </w:style>
  <w:style w:type="paragraph" w:customStyle="1" w:styleId="Head2Red12ptLeftnoPB">
    <w:name w:val="Head2Red12ptLeft no PB"/>
    <w:basedOn w:val="Normal"/>
    <w:next w:val="Normal"/>
    <w:qFormat/>
    <w:rsid w:val="00D55AF1"/>
    <w:pPr>
      <w:keepNext/>
      <w:spacing w:before="240" w:after="120"/>
    </w:pPr>
    <w:rPr>
      <w:rFonts w:asciiTheme="minorHAnsi" w:hAnsiTheme="minorHAnsi"/>
      <w:color w:val="9D1418"/>
      <w:sz w:val="24"/>
      <w:szCs w:val="24"/>
    </w:rPr>
  </w:style>
  <w:style w:type="paragraph" w:customStyle="1" w:styleId="TableTextLeftBold">
    <w:name w:val="TableTextLeftBold"/>
    <w:basedOn w:val="Normal"/>
    <w:qFormat/>
    <w:rsid w:val="001E5A54"/>
    <w:rPr>
      <w:rFonts w:asciiTheme="minorHAnsi" w:hAnsiTheme="minorHAnsi"/>
      <w:b/>
      <w:color w:val="333333"/>
    </w:rPr>
  </w:style>
  <w:style w:type="paragraph" w:customStyle="1" w:styleId="TableTextCentreWhite10pt">
    <w:name w:val="TableTextCentreWhite10pt"/>
    <w:basedOn w:val="Normal"/>
    <w:qFormat/>
    <w:rsid w:val="001E5A54"/>
    <w:pPr>
      <w:jc w:val="center"/>
    </w:pPr>
    <w:rPr>
      <w:rFonts w:asciiTheme="minorHAnsi" w:hAnsiTheme="minorHAnsi"/>
      <w:color w:val="FFFFFF" w:themeColor="background1"/>
    </w:rPr>
  </w:style>
  <w:style w:type="paragraph" w:customStyle="1" w:styleId="TableTextCentreGrey10pt">
    <w:name w:val="TableTextCentreGrey10pt"/>
    <w:basedOn w:val="Normal"/>
    <w:qFormat/>
    <w:rsid w:val="003F2161"/>
    <w:pPr>
      <w:spacing w:before="40"/>
      <w:jc w:val="center"/>
    </w:pPr>
    <w:rPr>
      <w:rFonts w:asciiTheme="minorHAnsi" w:hAnsiTheme="minorHAnsi"/>
      <w:color w:val="333333"/>
    </w:rPr>
  </w:style>
  <w:style w:type="paragraph" w:customStyle="1" w:styleId="ReportList">
    <w:name w:val="ReportList"/>
    <w:basedOn w:val="Normal"/>
    <w:rsid w:val="003E2E51"/>
    <w:pPr>
      <w:numPr>
        <w:numId w:val="4"/>
      </w:numPr>
      <w:jc w:val="center"/>
    </w:pPr>
  </w:style>
  <w:style w:type="paragraph" w:customStyle="1" w:styleId="ReportTableTextLeft">
    <w:name w:val="ReportTableTextLeft"/>
    <w:basedOn w:val="Normal"/>
    <w:qFormat/>
    <w:rsid w:val="003E2E51"/>
    <w:pPr>
      <w:spacing w:before="40"/>
    </w:pPr>
    <w:rPr>
      <w:rFonts w:ascii="Calibri" w:hAnsi="Calibri"/>
    </w:rPr>
  </w:style>
  <w:style w:type="paragraph" w:customStyle="1" w:styleId="ReportListPara">
    <w:name w:val="ReportListPara"/>
    <w:basedOn w:val="Normal"/>
    <w:qFormat/>
    <w:rsid w:val="00127D65"/>
    <w:pPr>
      <w:spacing w:before="40"/>
      <w:ind w:left="714" w:hanging="357"/>
      <w:contextualSpacing/>
    </w:pPr>
    <w:rPr>
      <w:rFonts w:ascii="Calibri" w:hAnsi="Calibri"/>
      <w:color w:val="333333"/>
    </w:rPr>
  </w:style>
  <w:style w:type="paragraph" w:customStyle="1" w:styleId="ReportTableCentre">
    <w:name w:val="ReportTableCentre"/>
    <w:basedOn w:val="Normal"/>
    <w:qFormat/>
    <w:rsid w:val="0031681F"/>
    <w:pPr>
      <w:jc w:val="center"/>
    </w:pPr>
    <w:rPr>
      <w:rFonts w:asciiTheme="minorHAnsi" w:hAnsiTheme="minorHAnsi"/>
    </w:rPr>
  </w:style>
  <w:style w:type="paragraph" w:customStyle="1" w:styleId="ReportPhotoswPB">
    <w:name w:val="ReportPhotos wPB"/>
    <w:basedOn w:val="Normal"/>
    <w:qFormat/>
    <w:rsid w:val="00E15C8C"/>
    <w:pPr>
      <w:keepNext/>
      <w:keepLines/>
      <w:pageBreakBefore/>
      <w:spacing w:before="120" w:after="120"/>
    </w:pPr>
    <w:rPr>
      <w:rFonts w:asciiTheme="minorHAnsi" w:hAnsiTheme="minorHAnsi"/>
      <w:color w:val="9D1418"/>
      <w:sz w:val="24"/>
      <w:szCs w:val="24"/>
    </w:rPr>
  </w:style>
  <w:style w:type="paragraph" w:customStyle="1" w:styleId="StyleTableTextCentreGrey10ptBefore2pt">
    <w:name w:val="Style TableTextCentreGrey10pt + Before:  2 pt"/>
    <w:basedOn w:val="TableTextCentreGrey10pt"/>
    <w:rsid w:val="003F2161"/>
  </w:style>
  <w:style w:type="paragraph" w:customStyle="1" w:styleId="SubHead2">
    <w:name w:val="SubHead2"/>
    <w:basedOn w:val="Normal"/>
    <w:next w:val="Normal"/>
    <w:qFormat/>
    <w:rsid w:val="004418AB"/>
    <w:pPr>
      <w:spacing w:after="120"/>
    </w:pPr>
    <w:rPr>
      <w:rFonts w:asciiTheme="minorHAnsi" w:hAnsiTheme="minorHAnsi"/>
      <w:color w:val="333333" w:themeColor="text1"/>
      <w:sz w:val="24"/>
      <w:szCs w:val="24"/>
    </w:rPr>
  </w:style>
  <w:style w:type="paragraph" w:customStyle="1" w:styleId="BodyText1">
    <w:name w:val="BodyText"/>
    <w:basedOn w:val="Normal"/>
    <w:qFormat/>
    <w:rsid w:val="00897AF6"/>
    <w:pPr>
      <w:spacing w:after="120" w:line="264" w:lineRule="auto"/>
    </w:pPr>
    <w:rPr>
      <w:rFonts w:asciiTheme="minorHAnsi" w:hAnsiTheme="minorHAnsi"/>
      <w:sz w:val="18"/>
    </w:rPr>
  </w:style>
  <w:style w:type="paragraph" w:customStyle="1" w:styleId="EoTHeadwithPB">
    <w:name w:val="EoTHead with PB"/>
    <w:basedOn w:val="Head2Red12ptLeftnoPB"/>
    <w:qFormat/>
    <w:rsid w:val="00897AF6"/>
    <w:pPr>
      <w:keepLines/>
      <w:pageBreakBefore/>
      <w:tabs>
        <w:tab w:val="right" w:pos="10490"/>
      </w:tabs>
    </w:pPr>
  </w:style>
  <w:style w:type="character" w:customStyle="1" w:styleId="FPTableLeft12pt">
    <w:name w:val="FPTableLeft12pt"/>
    <w:basedOn w:val="DefaultParagraphFont"/>
    <w:rsid w:val="00DC67BB"/>
    <w:rPr>
      <w:rFonts w:asciiTheme="minorHAnsi" w:hAnsiTheme="minorHAnsi"/>
      <w:color w:val="585769"/>
      <w:sz w:val="24"/>
    </w:rPr>
  </w:style>
  <w:style w:type="paragraph" w:customStyle="1" w:styleId="FPTableCentreGrey12pt">
    <w:name w:val="FPTableCentreGrey12pt"/>
    <w:basedOn w:val="Normal"/>
    <w:rsid w:val="00DC67BB"/>
    <w:pPr>
      <w:jc w:val="center"/>
    </w:pPr>
    <w:rPr>
      <w:rFonts w:ascii="Calibri" w:hAnsi="Calibri"/>
      <w:sz w:val="24"/>
    </w:rPr>
  </w:style>
  <w:style w:type="paragraph" w:customStyle="1" w:styleId="ContentsnoPB">
    <w:name w:val="Contents no PB"/>
    <w:basedOn w:val="Head2Red12ptLeftnoPB"/>
    <w:rsid w:val="001A7D7E"/>
    <w:pPr>
      <w:keepLines/>
      <w:pageBreakBefore/>
      <w:spacing w:before="0"/>
    </w:pPr>
  </w:style>
  <w:style w:type="paragraph" w:customStyle="1" w:styleId="StyleListParagraphRight-02cm">
    <w:name w:val="Style List Paragraph + Right:  -0.2 cm"/>
    <w:basedOn w:val="Normal"/>
    <w:rsid w:val="00127D65"/>
    <w:pPr>
      <w:ind w:right="-113"/>
    </w:pPr>
  </w:style>
  <w:style w:type="paragraph" w:customStyle="1" w:styleId="ReportListNumbers">
    <w:name w:val="ReportListNumbers"/>
    <w:basedOn w:val="Normal"/>
    <w:qFormat/>
    <w:rsid w:val="00F17C6A"/>
    <w:pPr>
      <w:numPr>
        <w:numId w:val="7"/>
      </w:numPr>
      <w:ind w:left="928" w:right="-170"/>
    </w:pPr>
    <w:rPr>
      <w:rFonts w:ascii="Calibri" w:hAnsi="Calibri"/>
      <w:color w:val="333333" w:themeColor="text1"/>
    </w:rPr>
  </w:style>
  <w:style w:type="paragraph" w:styleId="NoSpacing">
    <w:name w:val="No Spacing"/>
    <w:uiPriority w:val="1"/>
    <w:qFormat/>
    <w:rsid w:val="00E15C8C"/>
    <w:rPr>
      <w:rFonts w:asciiTheme="minorHAnsi" w:eastAsiaTheme="minorEastAsia" w:hAnsiTheme="minorHAnsi" w:cstheme="minorBidi"/>
      <w:sz w:val="22"/>
      <w:szCs w:val="22"/>
    </w:rPr>
  </w:style>
  <w:style w:type="paragraph" w:customStyle="1" w:styleId="BodyTextItalic">
    <w:name w:val="BodyText Italic"/>
    <w:basedOn w:val="Normal"/>
    <w:qFormat/>
    <w:rsid w:val="00E15C8C"/>
    <w:pPr>
      <w:ind w:left="868" w:right="850"/>
    </w:pPr>
    <w:rPr>
      <w:rFonts w:asciiTheme="minorHAnsi" w:hAnsiTheme="minorHAnsi"/>
      <w:i/>
      <w:iCs/>
    </w:rPr>
  </w:style>
  <w:style w:type="paragraph" w:customStyle="1" w:styleId="FPTableTextGrey">
    <w:name w:val="FPTableTextGrey"/>
    <w:basedOn w:val="Normal"/>
    <w:qFormat/>
    <w:rsid w:val="0087347E"/>
    <w:pPr>
      <w:jc w:val="center"/>
    </w:pPr>
    <w:rPr>
      <w:rFonts w:asciiTheme="minorHAnsi" w:hAnsiTheme="minorHAnsi"/>
      <w:color w:val="333333" w:themeColor="text1"/>
      <w:sz w:val="24"/>
      <w:szCs w:val="24"/>
    </w:rPr>
  </w:style>
  <w:style w:type="paragraph" w:customStyle="1" w:styleId="SubHead1">
    <w:name w:val="SubHead1"/>
    <w:basedOn w:val="SubHead2"/>
    <w:rsid w:val="004418AB"/>
    <w:pPr>
      <w:spacing w:before="240"/>
    </w:pPr>
    <w:rPr>
      <w:szCs w:val="20"/>
    </w:rPr>
  </w:style>
  <w:style w:type="paragraph" w:customStyle="1" w:styleId="KeyXtableleft">
    <w:name w:val="KeyXtableleft"/>
    <w:basedOn w:val="ReportTableTextLeft"/>
    <w:rsid w:val="00BC36EA"/>
    <w:pPr>
      <w:ind w:left="-108"/>
    </w:pPr>
  </w:style>
  <w:style w:type="paragraph" w:customStyle="1" w:styleId="Line">
    <w:name w:val="Line"/>
    <w:basedOn w:val="Normal"/>
    <w:qFormat/>
    <w:rsid w:val="00FE3A1E"/>
    <w:pPr>
      <w:pBdr>
        <w:top w:val="single" w:sz="4" w:space="4" w:color="333333"/>
      </w:pBdr>
    </w:pPr>
  </w:style>
  <w:style w:type="character" w:customStyle="1" w:styleId="legds">
    <w:name w:val="legds"/>
    <w:basedOn w:val="DefaultParagraphFont"/>
    <w:rsid w:val="001E6632"/>
  </w:style>
  <w:style w:type="paragraph" w:customStyle="1" w:styleId="Default">
    <w:name w:val="Default"/>
    <w:rsid w:val="00460A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MediumShading21">
    <w:name w:val="Medium Shading 21"/>
    <w:basedOn w:val="TableNormal"/>
    <w:uiPriority w:val="99"/>
    <w:rsid w:val="00A95F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3333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3333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9"/>
    <w:rsid w:val="00A95F5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4D5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4D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4D5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0">
    <w:name w:val="Medium Shading 2 - Accent 11"/>
    <w:basedOn w:val="TableNormal"/>
    <w:uiPriority w:val="69"/>
    <w:rsid w:val="005851BE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4D5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4D5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4D5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mpactinventories.com/" TargetMode="External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pactinventories.com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pactinventories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quieF\Desktop\_Access%20Inventories\Templates\Report%20Template.dotx" TargetMode="External"/></Relationships>
</file>

<file path=word/theme/theme1.xml><?xml version="1.0" encoding="utf-8"?>
<a:theme xmlns:a="http://schemas.openxmlformats.org/drawingml/2006/main" name="MPI">
  <a:themeElements>
    <a:clrScheme name="MPI">
      <a:dk1>
        <a:srgbClr val="333333"/>
      </a:dk1>
      <a:lt1>
        <a:sysClr val="window" lastClr="FFFFFF"/>
      </a:lt1>
      <a:dk2>
        <a:srgbClr val="9D1418"/>
      </a:dk2>
      <a:lt2>
        <a:srgbClr val="E7E6E6"/>
      </a:lt2>
      <a:accent1>
        <a:srgbClr val="334D55"/>
      </a:accent1>
      <a:accent2>
        <a:srgbClr val="585769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BC54E5D-513A-4814-8FE4-1AB07FB9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</Template>
  <TotalTime>1831</TotalTime>
  <Pages>7</Pages>
  <Words>387</Words>
  <Characters>3101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Inventory Template</vt:lpstr>
    </vt:vector>
  </TitlesOfParts>
  <Company>Microsoft</Company>
  <LinksUpToDate>false</LinksUpToDate>
  <CharactersWithSpaces>3482</CharactersWithSpaces>
  <SharedDoc>false</SharedDoc>
  <HLinks>
    <vt:vector size="66" baseType="variant">
      <vt:variant>
        <vt:i4>1114168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_Toc366090409</vt:lpwstr>
      </vt:variant>
      <vt:variant>
        <vt:i4>1114168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_Toc366090408</vt:lpwstr>
      </vt:variant>
      <vt:variant>
        <vt:i4>1114168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_Toc366090407</vt:lpwstr>
      </vt:variant>
      <vt:variant>
        <vt:i4>1114168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_Toc366090406</vt:lpwstr>
      </vt:variant>
      <vt:variant>
        <vt:i4>1114168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_Toc366090405</vt:lpwstr>
      </vt:variant>
      <vt:variant>
        <vt:i4>1114168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_Toc366090404</vt:lpwstr>
      </vt:variant>
      <vt:variant>
        <vt:i4>1114168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_Toc366090403</vt:lpwstr>
      </vt:variant>
      <vt:variant>
        <vt:i4>1114168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_Toc366090402</vt:lpwstr>
      </vt:variant>
      <vt:variant>
        <vt:i4>1114168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_Toc366090401</vt:lpwstr>
      </vt:variant>
      <vt:variant>
        <vt:i4>1114168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_Toc366090400</vt:lpwstr>
      </vt:variant>
      <vt:variant>
        <vt:i4>1572927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_Toc366090399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Template</dc:title>
  <dc:subject>MPI</dc:subject>
  <dc:creator>Jaquie Fallon</dc:creator>
  <cp:lastModifiedBy>kesho</cp:lastModifiedBy>
  <cp:revision>83</cp:revision>
  <cp:lastPrinted>2014-11-21T12:28:00Z</cp:lastPrinted>
  <dcterms:created xsi:type="dcterms:W3CDTF">2017-07-24T11:21:00Z</dcterms:created>
  <dcterms:modified xsi:type="dcterms:W3CDTF">2019-03-10T17:57:00Z</dcterms:modified>
</cp:coreProperties>
</file>